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465"/>
      </w:tblGrid>
      <w:tr w:rsidR="006247D3">
        <w:tc>
          <w:tcPr>
            <w:tcW w:w="4465" w:type="dxa"/>
          </w:tcPr>
          <w:p w:rsidR="006247D3" w:rsidRDefault="00EF19C8" w:rsidP="00BE7367">
            <w:pPr>
              <w:rPr>
                <w:rFonts w:ascii="G006T" w:hAnsi="G006T"/>
              </w:rPr>
            </w:pPr>
            <w:bookmarkStart w:id="0" w:name="_GoBack"/>
            <w:bookmarkEnd w:id="0"/>
            <w:r>
              <w:rPr>
                <w:rFonts w:ascii="G006T" w:hAnsi="G006T"/>
              </w:rPr>
              <w:t>Bitte zurück an die</w:t>
            </w:r>
          </w:p>
        </w:tc>
      </w:tr>
      <w:tr w:rsidR="006247D3">
        <w:tc>
          <w:tcPr>
            <w:tcW w:w="4465" w:type="dxa"/>
          </w:tcPr>
          <w:p w:rsidR="00A6648A" w:rsidRDefault="00EF19C8" w:rsidP="00A559BF">
            <w:pPr>
              <w:rPr>
                <w:rFonts w:ascii="G006T" w:hAnsi="G006T"/>
              </w:rPr>
            </w:pPr>
            <w:r>
              <w:rPr>
                <w:rFonts w:ascii="G006T" w:hAnsi="G006T"/>
              </w:rPr>
              <w:t>Gemeinde Bunde</w:t>
            </w:r>
          </w:p>
        </w:tc>
      </w:tr>
      <w:tr w:rsidR="006247D3">
        <w:tc>
          <w:tcPr>
            <w:tcW w:w="4465" w:type="dxa"/>
          </w:tcPr>
          <w:p w:rsidR="006247D3" w:rsidRPr="00B97286" w:rsidRDefault="00EF19C8" w:rsidP="00AE663F">
            <w:pPr>
              <w:rPr>
                <w:rFonts w:ascii="G006T" w:hAnsi="G006T"/>
              </w:rPr>
            </w:pPr>
            <w:r>
              <w:rPr>
                <w:rFonts w:ascii="G006T" w:hAnsi="G006T"/>
                <w:b/>
              </w:rPr>
              <w:t>Elke Rose</w:t>
            </w:r>
          </w:p>
        </w:tc>
      </w:tr>
      <w:tr w:rsidR="006247D3">
        <w:tc>
          <w:tcPr>
            <w:tcW w:w="4465" w:type="dxa"/>
          </w:tcPr>
          <w:p w:rsidR="006247D3" w:rsidRPr="00EF19C8" w:rsidRDefault="00EF19C8" w:rsidP="009A5E64">
            <w:pPr>
              <w:rPr>
                <w:rFonts w:ascii="G006T" w:hAnsi="G006T"/>
              </w:rPr>
            </w:pPr>
            <w:r>
              <w:rPr>
                <w:rFonts w:ascii="G006T" w:hAnsi="G006T"/>
              </w:rPr>
              <w:t>Kirchring 2</w:t>
            </w:r>
          </w:p>
        </w:tc>
      </w:tr>
      <w:tr w:rsidR="006247D3">
        <w:tc>
          <w:tcPr>
            <w:tcW w:w="4465" w:type="dxa"/>
          </w:tcPr>
          <w:p w:rsidR="006247D3" w:rsidRPr="00EF19C8" w:rsidRDefault="00EF19C8">
            <w:pPr>
              <w:rPr>
                <w:rFonts w:ascii="G006T" w:hAnsi="G006T"/>
              </w:rPr>
            </w:pPr>
            <w:r w:rsidRPr="00EF19C8">
              <w:rPr>
                <w:rFonts w:ascii="G006T" w:hAnsi="G006T"/>
              </w:rPr>
              <w:t>26831 Bunde</w:t>
            </w:r>
          </w:p>
        </w:tc>
      </w:tr>
    </w:tbl>
    <w:p w:rsidR="006247D3" w:rsidRPr="00D6693E" w:rsidRDefault="006247D3">
      <w:pPr>
        <w:rPr>
          <w:rFonts w:ascii="G006T" w:hAnsi="G006T"/>
        </w:rPr>
      </w:pPr>
    </w:p>
    <w:p w:rsidR="006247D3" w:rsidRDefault="006247D3">
      <w:pPr>
        <w:rPr>
          <w:rFonts w:ascii="Verdana" w:hAnsi="Verdana"/>
        </w:rPr>
      </w:pPr>
    </w:p>
    <w:p w:rsidR="006247D3" w:rsidRDefault="006247D3">
      <w:pPr>
        <w:rPr>
          <w:rFonts w:ascii="Verdana" w:hAnsi="Verdana"/>
          <w:color w:val="000000"/>
          <w:sz w:val="12"/>
        </w:rPr>
      </w:pPr>
    </w:p>
    <w:tbl>
      <w:tblPr>
        <w:tblW w:w="0" w:type="auto"/>
        <w:tblLayout w:type="fixed"/>
        <w:tblCellMar>
          <w:left w:w="70" w:type="dxa"/>
          <w:right w:w="70" w:type="dxa"/>
        </w:tblCellMar>
        <w:tblLook w:val="0000" w:firstRow="0" w:lastRow="0" w:firstColumn="0" w:lastColumn="0" w:noHBand="0" w:noVBand="0"/>
      </w:tblPr>
      <w:tblGrid>
        <w:gridCol w:w="2764"/>
        <w:gridCol w:w="1701"/>
        <w:gridCol w:w="5103"/>
      </w:tblGrid>
      <w:tr w:rsidR="006247D3">
        <w:tc>
          <w:tcPr>
            <w:tcW w:w="2764" w:type="dxa"/>
          </w:tcPr>
          <w:p w:rsidR="006247D3" w:rsidRDefault="006247D3" w:rsidP="008224CD">
            <w:pPr>
              <w:rPr>
                <w:rFonts w:ascii="G006T" w:hAnsi="G006T"/>
                <w:color w:val="000000"/>
                <w:sz w:val="16"/>
              </w:rPr>
            </w:pPr>
            <w:r>
              <w:rPr>
                <w:rFonts w:ascii="G006T" w:hAnsi="G006T"/>
                <w:b/>
                <w:color w:val="000000"/>
                <w:sz w:val="16"/>
              </w:rPr>
              <w:t>Durchwahl:</w:t>
            </w:r>
            <w:r w:rsidR="008224CD">
              <w:rPr>
                <w:rFonts w:ascii="G006T" w:hAnsi="G006T"/>
                <w:color w:val="000000"/>
                <w:sz w:val="16"/>
              </w:rPr>
              <w:t xml:space="preserve"> 04953/809-37</w:t>
            </w:r>
          </w:p>
        </w:tc>
        <w:tc>
          <w:tcPr>
            <w:tcW w:w="1701" w:type="dxa"/>
          </w:tcPr>
          <w:p w:rsidR="006247D3" w:rsidRDefault="006247D3" w:rsidP="00972515">
            <w:pPr>
              <w:rPr>
                <w:rFonts w:ascii="G006T" w:hAnsi="G006T"/>
                <w:color w:val="000000"/>
                <w:sz w:val="16"/>
              </w:rPr>
            </w:pPr>
            <w:r>
              <w:rPr>
                <w:rFonts w:ascii="G006T" w:hAnsi="G006T"/>
                <w:b/>
                <w:color w:val="000000"/>
                <w:sz w:val="16"/>
              </w:rPr>
              <w:t>Fax:</w:t>
            </w:r>
            <w:r>
              <w:rPr>
                <w:rFonts w:ascii="G006T" w:hAnsi="G006T"/>
                <w:color w:val="000000"/>
                <w:sz w:val="16"/>
              </w:rPr>
              <w:t xml:space="preserve"> 04953/809-</w:t>
            </w:r>
            <w:r w:rsidR="00972515">
              <w:rPr>
                <w:rFonts w:ascii="G006T" w:hAnsi="G006T"/>
                <w:color w:val="000000"/>
                <w:sz w:val="16"/>
              </w:rPr>
              <w:t>72</w:t>
            </w:r>
          </w:p>
        </w:tc>
        <w:tc>
          <w:tcPr>
            <w:tcW w:w="5103" w:type="dxa"/>
          </w:tcPr>
          <w:p w:rsidR="006247D3" w:rsidRDefault="006247D3" w:rsidP="00C80B9E">
            <w:pPr>
              <w:rPr>
                <w:rFonts w:ascii="G006T" w:hAnsi="G006T"/>
                <w:color w:val="000000"/>
                <w:sz w:val="16"/>
              </w:rPr>
            </w:pPr>
            <w:proofErr w:type="spellStart"/>
            <w:r>
              <w:rPr>
                <w:rFonts w:ascii="G006T" w:hAnsi="G006T"/>
                <w:b/>
                <w:color w:val="000000"/>
                <w:sz w:val="16"/>
              </w:rPr>
              <w:t>E-Mail</w:t>
            </w:r>
            <w:r>
              <w:rPr>
                <w:rFonts w:ascii="G006T" w:hAnsi="G006T"/>
                <w:color w:val="000000"/>
                <w:sz w:val="16"/>
              </w:rPr>
              <w:t>:</w:t>
            </w:r>
            <w:r w:rsidR="00C80B9E">
              <w:rPr>
                <w:rFonts w:ascii="G006T" w:hAnsi="G006T"/>
                <w:color w:val="000000"/>
                <w:sz w:val="16"/>
              </w:rPr>
              <w:t>Elke.Rose</w:t>
            </w:r>
            <w:r>
              <w:rPr>
                <w:rFonts w:ascii="G006T" w:hAnsi="G006T"/>
                <w:color w:val="000000"/>
                <w:sz w:val="16"/>
              </w:rPr>
              <w:t>@gemeinde-bunde.de</w:t>
            </w:r>
            <w:proofErr w:type="spellEnd"/>
          </w:p>
        </w:tc>
      </w:tr>
    </w:tbl>
    <w:p w:rsidR="006247D3" w:rsidRDefault="006247D3">
      <w:pPr>
        <w:rPr>
          <w:rFonts w:ascii="G006T" w:hAnsi="G006T"/>
          <w:sz w:val="16"/>
        </w:rPr>
      </w:pPr>
    </w:p>
    <w:tbl>
      <w:tblPr>
        <w:tblW w:w="0" w:type="auto"/>
        <w:tblLayout w:type="fixed"/>
        <w:tblCellMar>
          <w:left w:w="70" w:type="dxa"/>
          <w:right w:w="70" w:type="dxa"/>
        </w:tblCellMar>
        <w:tblLook w:val="0000" w:firstRow="0" w:lastRow="0" w:firstColumn="0" w:lastColumn="0" w:noHBand="0" w:noVBand="0"/>
      </w:tblPr>
      <w:tblGrid>
        <w:gridCol w:w="2764"/>
        <w:gridCol w:w="1701"/>
        <w:gridCol w:w="3118"/>
        <w:gridCol w:w="851"/>
        <w:gridCol w:w="1134"/>
      </w:tblGrid>
      <w:tr w:rsidR="006247D3">
        <w:tc>
          <w:tcPr>
            <w:tcW w:w="2764" w:type="dxa"/>
          </w:tcPr>
          <w:p w:rsidR="006247D3" w:rsidRDefault="006247D3">
            <w:pPr>
              <w:rPr>
                <w:rFonts w:ascii="G006T" w:hAnsi="G006T"/>
                <w:b/>
                <w:sz w:val="16"/>
              </w:rPr>
            </w:pPr>
            <w:r>
              <w:rPr>
                <w:rFonts w:ascii="G006T" w:hAnsi="G006T"/>
                <w:b/>
                <w:sz w:val="16"/>
              </w:rPr>
              <w:t>Ihr Schreiben vom/Ihr Zeichen:</w:t>
            </w:r>
          </w:p>
        </w:tc>
        <w:tc>
          <w:tcPr>
            <w:tcW w:w="1701" w:type="dxa"/>
          </w:tcPr>
          <w:p w:rsidR="006247D3" w:rsidRDefault="006247D3">
            <w:pPr>
              <w:rPr>
                <w:rFonts w:ascii="G006T" w:hAnsi="G006T"/>
                <w:b/>
                <w:sz w:val="16"/>
              </w:rPr>
            </w:pPr>
            <w:r>
              <w:rPr>
                <w:rFonts w:ascii="G006T" w:hAnsi="G006T"/>
                <w:b/>
                <w:sz w:val="16"/>
              </w:rPr>
              <w:t>Aktenzeichen:</w:t>
            </w:r>
          </w:p>
        </w:tc>
        <w:tc>
          <w:tcPr>
            <w:tcW w:w="3118" w:type="dxa"/>
          </w:tcPr>
          <w:p w:rsidR="006247D3" w:rsidRDefault="006247D3">
            <w:pPr>
              <w:rPr>
                <w:rFonts w:ascii="G006T" w:hAnsi="G006T"/>
                <w:b/>
                <w:sz w:val="16"/>
              </w:rPr>
            </w:pPr>
            <w:r>
              <w:rPr>
                <w:rFonts w:ascii="G006T" w:hAnsi="G006T"/>
                <w:b/>
                <w:sz w:val="16"/>
              </w:rPr>
              <w:t>Auskunft erteilt:</w:t>
            </w:r>
          </w:p>
        </w:tc>
        <w:tc>
          <w:tcPr>
            <w:tcW w:w="851" w:type="dxa"/>
          </w:tcPr>
          <w:p w:rsidR="006247D3" w:rsidRDefault="006247D3">
            <w:pPr>
              <w:rPr>
                <w:rFonts w:ascii="G006T" w:hAnsi="G006T"/>
                <w:b/>
                <w:sz w:val="16"/>
              </w:rPr>
            </w:pPr>
            <w:r>
              <w:rPr>
                <w:rFonts w:ascii="G006T" w:hAnsi="G006T"/>
                <w:b/>
                <w:sz w:val="16"/>
              </w:rPr>
              <w:t>Zimmer</w:t>
            </w:r>
          </w:p>
        </w:tc>
        <w:tc>
          <w:tcPr>
            <w:tcW w:w="1134" w:type="dxa"/>
          </w:tcPr>
          <w:p w:rsidR="006247D3" w:rsidRDefault="006247D3">
            <w:pPr>
              <w:rPr>
                <w:rFonts w:ascii="G006T" w:hAnsi="G006T"/>
                <w:b/>
                <w:sz w:val="16"/>
              </w:rPr>
            </w:pPr>
            <w:r>
              <w:rPr>
                <w:rFonts w:ascii="G006T" w:hAnsi="G006T"/>
                <w:b/>
                <w:sz w:val="16"/>
              </w:rPr>
              <w:t>Datum:</w:t>
            </w:r>
          </w:p>
        </w:tc>
      </w:tr>
      <w:tr w:rsidR="006247D3">
        <w:tc>
          <w:tcPr>
            <w:tcW w:w="2764" w:type="dxa"/>
          </w:tcPr>
          <w:p w:rsidR="006247D3" w:rsidRDefault="006247D3">
            <w:pPr>
              <w:rPr>
                <w:rFonts w:ascii="G006T" w:hAnsi="G006T"/>
                <w:sz w:val="16"/>
              </w:rPr>
            </w:pPr>
          </w:p>
        </w:tc>
        <w:tc>
          <w:tcPr>
            <w:tcW w:w="1701" w:type="dxa"/>
          </w:tcPr>
          <w:p w:rsidR="006247D3" w:rsidRDefault="006247D3" w:rsidP="00972515">
            <w:pPr>
              <w:rPr>
                <w:rFonts w:ascii="G006T" w:hAnsi="G006T"/>
                <w:sz w:val="16"/>
              </w:rPr>
            </w:pPr>
            <w:r>
              <w:rPr>
                <w:rFonts w:ascii="G006T" w:hAnsi="G006T"/>
                <w:sz w:val="16"/>
              </w:rPr>
              <w:t>-FB</w:t>
            </w:r>
            <w:r w:rsidR="00DF774E">
              <w:rPr>
                <w:rFonts w:ascii="G006T" w:hAnsi="G006T"/>
                <w:sz w:val="16"/>
              </w:rPr>
              <w:t xml:space="preserve"> I</w:t>
            </w:r>
            <w:r w:rsidR="00972515">
              <w:rPr>
                <w:rFonts w:ascii="G006T" w:hAnsi="G006T"/>
                <w:sz w:val="16"/>
              </w:rPr>
              <w:t>V</w:t>
            </w:r>
            <w:r>
              <w:rPr>
                <w:rFonts w:ascii="G006T" w:hAnsi="G006T"/>
                <w:sz w:val="16"/>
              </w:rPr>
              <w:t xml:space="preserve"> </w:t>
            </w:r>
            <w:r w:rsidR="001C1E41">
              <w:rPr>
                <w:rFonts w:ascii="G006T" w:hAnsi="G006T"/>
                <w:sz w:val="16"/>
              </w:rPr>
              <w:t>/</w:t>
            </w:r>
            <w:proofErr w:type="spellStart"/>
            <w:r w:rsidR="00C80B9E">
              <w:rPr>
                <w:rFonts w:ascii="G006T" w:hAnsi="G006T"/>
                <w:sz w:val="16"/>
              </w:rPr>
              <w:t>Ro</w:t>
            </w:r>
            <w:proofErr w:type="spellEnd"/>
            <w:r w:rsidR="00C80B9E">
              <w:rPr>
                <w:rFonts w:ascii="G006T" w:hAnsi="G006T"/>
                <w:sz w:val="16"/>
              </w:rPr>
              <w:t>-</w:t>
            </w:r>
          </w:p>
        </w:tc>
        <w:tc>
          <w:tcPr>
            <w:tcW w:w="3118" w:type="dxa"/>
          </w:tcPr>
          <w:p w:rsidR="006247D3" w:rsidRDefault="00C80B9E" w:rsidP="00FB5C9F">
            <w:pPr>
              <w:rPr>
                <w:rFonts w:ascii="G006T" w:hAnsi="G006T"/>
                <w:sz w:val="16"/>
              </w:rPr>
            </w:pPr>
            <w:r>
              <w:rPr>
                <w:rFonts w:ascii="G006T" w:hAnsi="G006T"/>
                <w:sz w:val="16"/>
              </w:rPr>
              <w:t>Frau Rose</w:t>
            </w:r>
          </w:p>
        </w:tc>
        <w:tc>
          <w:tcPr>
            <w:tcW w:w="851" w:type="dxa"/>
          </w:tcPr>
          <w:p w:rsidR="006247D3" w:rsidRDefault="00C80B9E">
            <w:pPr>
              <w:rPr>
                <w:rFonts w:ascii="G006T" w:hAnsi="G006T"/>
                <w:sz w:val="16"/>
              </w:rPr>
            </w:pPr>
            <w:r>
              <w:rPr>
                <w:rFonts w:ascii="G006T" w:hAnsi="G006T"/>
                <w:sz w:val="16"/>
              </w:rPr>
              <w:t>7</w:t>
            </w:r>
          </w:p>
        </w:tc>
        <w:tc>
          <w:tcPr>
            <w:tcW w:w="1134" w:type="dxa"/>
          </w:tcPr>
          <w:p w:rsidR="006247D3" w:rsidRDefault="006247D3" w:rsidP="00C80B9E">
            <w:pPr>
              <w:rPr>
                <w:rFonts w:ascii="G006T" w:hAnsi="G006T"/>
                <w:sz w:val="16"/>
              </w:rPr>
            </w:pPr>
          </w:p>
        </w:tc>
      </w:tr>
    </w:tbl>
    <w:p w:rsidR="00BD65A9" w:rsidRDefault="00BD65A9">
      <w:pPr>
        <w:rPr>
          <w:rFonts w:ascii="Verdana" w:hAnsi="Verdana"/>
          <w:sz w:val="14"/>
        </w:rPr>
      </w:pPr>
    </w:p>
    <w:p w:rsidR="0003291B" w:rsidRDefault="0003291B" w:rsidP="0003291B">
      <w:pPr>
        <w:rPr>
          <w:rFonts w:ascii="Verdana" w:hAnsi="Verdana"/>
          <w:sz w:val="14"/>
        </w:rPr>
      </w:pPr>
    </w:p>
    <w:p w:rsidR="00837348" w:rsidRDefault="00837348" w:rsidP="0003291B">
      <w:pPr>
        <w:rPr>
          <w:rFonts w:ascii="G006T" w:hAnsi="G006T"/>
          <w:b/>
          <w:szCs w:val="24"/>
        </w:rPr>
      </w:pPr>
    </w:p>
    <w:p w:rsidR="0003291B" w:rsidRDefault="0003291B" w:rsidP="0003291B">
      <w:pPr>
        <w:rPr>
          <w:rFonts w:ascii="G006T" w:hAnsi="G006T"/>
          <w:b/>
          <w:szCs w:val="24"/>
        </w:rPr>
      </w:pPr>
      <w:r>
        <w:rPr>
          <w:rFonts w:ascii="G006T" w:hAnsi="G006T"/>
          <w:b/>
          <w:szCs w:val="24"/>
        </w:rPr>
        <w:t>Anmeldung Ihres Kindes in unserer Kindertagesstätte</w:t>
      </w:r>
      <w:r w:rsidR="001A51DB">
        <w:rPr>
          <w:rFonts w:ascii="G006T" w:hAnsi="G006T"/>
          <w:b/>
          <w:szCs w:val="24"/>
        </w:rPr>
        <w:t xml:space="preserve"> </w:t>
      </w:r>
      <w:proofErr w:type="spellStart"/>
      <w:r w:rsidR="001A51DB">
        <w:rPr>
          <w:rFonts w:ascii="G006T" w:hAnsi="G006T"/>
          <w:b/>
          <w:szCs w:val="24"/>
        </w:rPr>
        <w:t>Wüppsteertjes</w:t>
      </w:r>
      <w:proofErr w:type="spellEnd"/>
      <w:r w:rsidR="001A51DB">
        <w:rPr>
          <w:rFonts w:ascii="G006T" w:hAnsi="G006T"/>
          <w:b/>
          <w:szCs w:val="24"/>
        </w:rPr>
        <w:t xml:space="preserve"> in Wymeer</w:t>
      </w:r>
    </w:p>
    <w:p w:rsidR="00837348" w:rsidRDefault="00837348" w:rsidP="0003291B">
      <w:pPr>
        <w:rPr>
          <w:rFonts w:ascii="G006T" w:hAnsi="G006T"/>
          <w:b/>
          <w:szCs w:val="24"/>
        </w:rPr>
      </w:pPr>
    </w:p>
    <w:p w:rsidR="00837348" w:rsidRDefault="00837348" w:rsidP="0003291B">
      <w:pPr>
        <w:rPr>
          <w:rFonts w:ascii="G006T" w:hAnsi="G006T"/>
          <w:b/>
          <w:szCs w:val="24"/>
        </w:rPr>
      </w:pPr>
    </w:p>
    <w:p w:rsidR="001A51DB" w:rsidRDefault="001A51DB" w:rsidP="001A51DB">
      <w:pPr>
        <w:rPr>
          <w:rFonts w:ascii="G006T" w:hAnsi="G006T"/>
          <w:b/>
          <w:szCs w:val="24"/>
        </w:rPr>
      </w:pPr>
      <w:proofErr w:type="spellStart"/>
      <w:r>
        <w:rPr>
          <w:rFonts w:ascii="G006T" w:hAnsi="G006T"/>
          <w:szCs w:val="24"/>
        </w:rPr>
        <w:t>Wymeerster</w:t>
      </w:r>
      <w:proofErr w:type="spellEnd"/>
      <w:r>
        <w:rPr>
          <w:rFonts w:ascii="G006T" w:hAnsi="G006T"/>
          <w:szCs w:val="24"/>
        </w:rPr>
        <w:t xml:space="preserve"> Hauptstraße 51b, 26831 Bunde-Wymeer, Frau Boekhoff / Frau </w:t>
      </w:r>
      <w:proofErr w:type="spellStart"/>
      <w:r>
        <w:rPr>
          <w:rFonts w:ascii="G006T" w:hAnsi="G006T"/>
          <w:szCs w:val="24"/>
        </w:rPr>
        <w:t>Letas</w:t>
      </w:r>
      <w:proofErr w:type="spellEnd"/>
      <w:r>
        <w:rPr>
          <w:rFonts w:ascii="G006T" w:hAnsi="G006T"/>
          <w:szCs w:val="24"/>
        </w:rPr>
        <w:t>, 04903/866</w:t>
      </w:r>
    </w:p>
    <w:p w:rsidR="0003291B" w:rsidRDefault="0003291B" w:rsidP="0003291B">
      <w:pPr>
        <w:rPr>
          <w:rFonts w:ascii="G006T" w:hAnsi="G006T"/>
          <w:b/>
          <w:szCs w:val="24"/>
        </w:rPr>
      </w:pPr>
    </w:p>
    <w:p w:rsidR="00837348" w:rsidRDefault="00837348" w:rsidP="0003291B">
      <w:pPr>
        <w:rPr>
          <w:rFonts w:ascii="G006T" w:hAnsi="G006T"/>
          <w:b/>
          <w:szCs w:val="24"/>
        </w:rPr>
      </w:pPr>
    </w:p>
    <w:p w:rsidR="0003291B" w:rsidRPr="001D6D27" w:rsidRDefault="0003291B" w:rsidP="0003291B">
      <w:pPr>
        <w:rPr>
          <w:rFonts w:ascii="G006T" w:hAnsi="G006T"/>
          <w:b/>
          <w:szCs w:val="24"/>
        </w:rPr>
      </w:pPr>
      <w:r>
        <w:rPr>
          <w:rFonts w:ascii="G006T" w:hAnsi="G006T"/>
          <w:b/>
          <w:szCs w:val="24"/>
        </w:rPr>
        <w:t xml:space="preserve">Bitte wählen Sie die gewünschten Leistungen aus: </w:t>
      </w:r>
    </w:p>
    <w:p w:rsidR="0003291B" w:rsidRDefault="0003291B" w:rsidP="0003291B">
      <w:pPr>
        <w:rPr>
          <w:rFonts w:ascii="G006T" w:hAnsi="G006T"/>
          <w:szCs w:val="24"/>
        </w:rPr>
      </w:pPr>
    </w:p>
    <w:p w:rsidR="0003291B" w:rsidRDefault="0003291B" w:rsidP="0003291B">
      <w:pPr>
        <w:rPr>
          <w:rFonts w:ascii="G006T" w:hAnsi="G006T"/>
          <w:szCs w:val="24"/>
        </w:rPr>
      </w:pPr>
      <w:r>
        <w:rPr>
          <w:rFonts w:ascii="G006T" w:hAnsi="G006T"/>
          <w:szCs w:val="24"/>
        </w:rPr>
        <w:t xml:space="preserve">Beginn des </w:t>
      </w:r>
      <w:proofErr w:type="spellStart"/>
      <w:r>
        <w:rPr>
          <w:rFonts w:ascii="G006T" w:hAnsi="G006T"/>
          <w:szCs w:val="24"/>
        </w:rPr>
        <w:t>Kinder</w:t>
      </w:r>
      <w:r w:rsidR="008A7950">
        <w:rPr>
          <w:rFonts w:ascii="G006T" w:hAnsi="G006T"/>
          <w:szCs w:val="24"/>
        </w:rPr>
        <w:t>tagesstätten</w:t>
      </w:r>
      <w:r>
        <w:rPr>
          <w:rFonts w:ascii="G006T" w:hAnsi="G006T"/>
          <w:szCs w:val="24"/>
        </w:rPr>
        <w:t>besuches</w:t>
      </w:r>
      <w:proofErr w:type="spellEnd"/>
      <w:r>
        <w:rPr>
          <w:rFonts w:ascii="G006T" w:hAnsi="G006T"/>
          <w:szCs w:val="24"/>
        </w:rPr>
        <w:t xml:space="preserve">: </w:t>
      </w:r>
      <w:r>
        <w:rPr>
          <w:rFonts w:ascii="G006T" w:hAnsi="G006T"/>
          <w:szCs w:val="24"/>
        </w:rPr>
        <w:tab/>
        <w:t>____________________</w:t>
      </w:r>
    </w:p>
    <w:p w:rsidR="0003291B" w:rsidRDefault="0003291B" w:rsidP="0003291B">
      <w:pPr>
        <w:rPr>
          <w:rFonts w:ascii="G006T" w:hAnsi="G006T"/>
          <w:szCs w:val="24"/>
        </w:rPr>
      </w:pPr>
    </w:p>
    <w:p w:rsidR="0003291B" w:rsidRDefault="0003291B" w:rsidP="0003291B">
      <w:pPr>
        <w:rPr>
          <w:rFonts w:ascii="G006T" w:hAnsi="G006T"/>
          <w:szCs w:val="24"/>
        </w:rPr>
      </w:pPr>
      <w:r>
        <w:rPr>
          <w:rFonts w:ascii="G006T" w:hAnsi="G006T"/>
          <w:szCs w:val="24"/>
        </w:rPr>
        <w:t xml:space="preserve">Wir wünschen folgende Leistungen: </w:t>
      </w:r>
    </w:p>
    <w:p w:rsidR="0003291B" w:rsidRDefault="0003291B" w:rsidP="0003291B">
      <w:pPr>
        <w:rPr>
          <w:rFonts w:ascii="G006T" w:hAnsi="G006T"/>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9066"/>
      </w:tblGrid>
      <w:tr w:rsidR="0003291B" w:rsidTr="001A51DB">
        <w:tc>
          <w:tcPr>
            <w:tcW w:w="600" w:type="dxa"/>
            <w:vAlign w:val="center"/>
          </w:tcPr>
          <w:p w:rsidR="0003291B" w:rsidRPr="00E339ED" w:rsidRDefault="0044780B" w:rsidP="00861AB5">
            <w:pPr>
              <w:jc w:val="center"/>
              <w:rPr>
                <w:rFonts w:ascii="G006T" w:hAnsi="G006T"/>
                <w:b/>
                <w:sz w:val="32"/>
                <w:szCs w:val="32"/>
              </w:rPr>
            </w:pPr>
            <w:r>
              <w:rPr>
                <w:rFonts w:ascii="G006T" w:hAnsi="G006T"/>
                <w:b/>
                <w:sz w:val="32"/>
                <w:szCs w:val="32"/>
              </w:rPr>
              <w:fldChar w:fldCharType="begin">
                <w:ffData>
                  <w:name w:val="Kontrollkästchen3"/>
                  <w:enabled/>
                  <w:calcOnExit w:val="0"/>
                  <w:checkBox>
                    <w:sizeAuto/>
                    <w:default w:val="0"/>
                  </w:checkBox>
                </w:ffData>
              </w:fldChar>
            </w:r>
            <w:bookmarkStart w:id="1" w:name="Kontrollkästchen3"/>
            <w:r>
              <w:rPr>
                <w:rFonts w:ascii="G006T" w:hAnsi="G006T"/>
                <w:b/>
                <w:sz w:val="32"/>
                <w:szCs w:val="32"/>
              </w:rPr>
              <w:instrText xml:space="preserve"> FORMCHECKBOX </w:instrText>
            </w:r>
            <w:r w:rsidR="009A16CD">
              <w:rPr>
                <w:rFonts w:ascii="G006T" w:hAnsi="G006T"/>
                <w:b/>
                <w:sz w:val="32"/>
                <w:szCs w:val="32"/>
              </w:rPr>
            </w:r>
            <w:r w:rsidR="009A16CD">
              <w:rPr>
                <w:rFonts w:ascii="G006T" w:hAnsi="G006T"/>
                <w:b/>
                <w:sz w:val="32"/>
                <w:szCs w:val="32"/>
              </w:rPr>
              <w:fldChar w:fldCharType="separate"/>
            </w:r>
            <w:r>
              <w:rPr>
                <w:rFonts w:ascii="G006T" w:hAnsi="G006T"/>
                <w:b/>
                <w:sz w:val="32"/>
                <w:szCs w:val="32"/>
              </w:rPr>
              <w:fldChar w:fldCharType="end"/>
            </w:r>
            <w:bookmarkEnd w:id="1"/>
          </w:p>
        </w:tc>
        <w:tc>
          <w:tcPr>
            <w:tcW w:w="9066" w:type="dxa"/>
            <w:vAlign w:val="center"/>
          </w:tcPr>
          <w:p w:rsidR="0003291B" w:rsidRDefault="0003291B" w:rsidP="00022032">
            <w:pPr>
              <w:rPr>
                <w:rFonts w:ascii="G006T" w:hAnsi="G006T"/>
                <w:szCs w:val="24"/>
              </w:rPr>
            </w:pPr>
            <w:r>
              <w:rPr>
                <w:rFonts w:ascii="G006T" w:hAnsi="G006T"/>
                <w:szCs w:val="24"/>
              </w:rPr>
              <w:t>Mein/ unser Kind ist am Tag der Aufnahme 2 Jahre alt und benötigt daher einen sogenannten U3 Platz.</w:t>
            </w:r>
          </w:p>
        </w:tc>
      </w:tr>
      <w:tr w:rsidR="0003291B" w:rsidTr="001A51DB">
        <w:tc>
          <w:tcPr>
            <w:tcW w:w="600" w:type="dxa"/>
            <w:vAlign w:val="center"/>
          </w:tcPr>
          <w:p w:rsidR="0003291B" w:rsidRPr="00E339ED" w:rsidRDefault="0044780B" w:rsidP="00861AB5">
            <w:pPr>
              <w:jc w:val="center"/>
              <w:rPr>
                <w:rFonts w:ascii="G006T" w:hAnsi="G006T"/>
                <w:b/>
                <w:sz w:val="32"/>
                <w:szCs w:val="32"/>
              </w:rPr>
            </w:pPr>
            <w:r>
              <w:rPr>
                <w:rFonts w:ascii="G006T" w:hAnsi="G006T"/>
                <w:b/>
                <w:sz w:val="32"/>
                <w:szCs w:val="32"/>
              </w:rPr>
              <w:fldChar w:fldCharType="begin">
                <w:ffData>
                  <w:name w:val="Kontrollkästchen4"/>
                  <w:enabled/>
                  <w:calcOnExit w:val="0"/>
                  <w:checkBox>
                    <w:sizeAuto/>
                    <w:default w:val="0"/>
                  </w:checkBox>
                </w:ffData>
              </w:fldChar>
            </w:r>
            <w:bookmarkStart w:id="2" w:name="Kontrollkästchen4"/>
            <w:r>
              <w:rPr>
                <w:rFonts w:ascii="G006T" w:hAnsi="G006T"/>
                <w:b/>
                <w:sz w:val="32"/>
                <w:szCs w:val="32"/>
              </w:rPr>
              <w:instrText xml:space="preserve"> FORMCHECKBOX </w:instrText>
            </w:r>
            <w:r w:rsidR="009A16CD">
              <w:rPr>
                <w:rFonts w:ascii="G006T" w:hAnsi="G006T"/>
                <w:b/>
                <w:sz w:val="32"/>
                <w:szCs w:val="32"/>
              </w:rPr>
            </w:r>
            <w:r w:rsidR="009A16CD">
              <w:rPr>
                <w:rFonts w:ascii="G006T" w:hAnsi="G006T"/>
                <w:b/>
                <w:sz w:val="32"/>
                <w:szCs w:val="32"/>
              </w:rPr>
              <w:fldChar w:fldCharType="separate"/>
            </w:r>
            <w:r>
              <w:rPr>
                <w:rFonts w:ascii="G006T" w:hAnsi="G006T"/>
                <w:b/>
                <w:sz w:val="32"/>
                <w:szCs w:val="32"/>
              </w:rPr>
              <w:fldChar w:fldCharType="end"/>
            </w:r>
            <w:bookmarkEnd w:id="2"/>
          </w:p>
        </w:tc>
        <w:tc>
          <w:tcPr>
            <w:tcW w:w="9066" w:type="dxa"/>
            <w:vAlign w:val="center"/>
          </w:tcPr>
          <w:p w:rsidR="0003291B" w:rsidRDefault="0003291B" w:rsidP="001A51DB">
            <w:pPr>
              <w:rPr>
                <w:rFonts w:ascii="G006T" w:hAnsi="G006T"/>
                <w:szCs w:val="24"/>
              </w:rPr>
            </w:pPr>
            <w:r w:rsidRPr="00591146">
              <w:rPr>
                <w:rFonts w:ascii="G006T" w:hAnsi="G006T"/>
                <w:szCs w:val="24"/>
              </w:rPr>
              <w:t>Regelbetreuung 0</w:t>
            </w:r>
            <w:r w:rsidR="001A51DB">
              <w:rPr>
                <w:rFonts w:ascii="G006T" w:hAnsi="G006T"/>
                <w:szCs w:val="24"/>
              </w:rPr>
              <w:t>7</w:t>
            </w:r>
            <w:r w:rsidRPr="00591146">
              <w:rPr>
                <w:rFonts w:ascii="G006T" w:hAnsi="G006T"/>
                <w:szCs w:val="24"/>
              </w:rPr>
              <w:t>:</w:t>
            </w:r>
            <w:r w:rsidR="001A51DB">
              <w:rPr>
                <w:rFonts w:ascii="G006T" w:hAnsi="G006T"/>
                <w:szCs w:val="24"/>
              </w:rPr>
              <w:t>3</w:t>
            </w:r>
            <w:r w:rsidRPr="00591146">
              <w:rPr>
                <w:rFonts w:ascii="G006T" w:hAnsi="G006T"/>
                <w:szCs w:val="24"/>
              </w:rPr>
              <w:t>0 Uhr – 12:</w:t>
            </w:r>
            <w:r w:rsidR="001A51DB">
              <w:rPr>
                <w:rFonts w:ascii="G006T" w:hAnsi="G006T"/>
                <w:szCs w:val="24"/>
              </w:rPr>
              <w:t>3</w:t>
            </w:r>
            <w:r w:rsidRPr="00591146">
              <w:rPr>
                <w:rFonts w:ascii="G006T" w:hAnsi="G006T"/>
                <w:szCs w:val="24"/>
              </w:rPr>
              <w:t>0 Uhr</w:t>
            </w:r>
          </w:p>
        </w:tc>
      </w:tr>
      <w:tr w:rsidR="0003291B" w:rsidTr="001A51DB">
        <w:tc>
          <w:tcPr>
            <w:tcW w:w="600" w:type="dxa"/>
            <w:vAlign w:val="center"/>
          </w:tcPr>
          <w:p w:rsidR="0003291B" w:rsidRDefault="0044780B" w:rsidP="00861AB5">
            <w:pPr>
              <w:jc w:val="center"/>
              <w:rPr>
                <w:rFonts w:ascii="G006T" w:hAnsi="G006T"/>
                <w:b/>
                <w:sz w:val="32"/>
                <w:szCs w:val="32"/>
              </w:rPr>
            </w:pPr>
            <w:r>
              <w:rPr>
                <w:rFonts w:ascii="G006T" w:hAnsi="G006T"/>
                <w:b/>
                <w:sz w:val="32"/>
                <w:szCs w:val="32"/>
              </w:rPr>
              <w:fldChar w:fldCharType="begin">
                <w:ffData>
                  <w:name w:val="Kontrollkästchen5"/>
                  <w:enabled/>
                  <w:calcOnExit w:val="0"/>
                  <w:checkBox>
                    <w:sizeAuto/>
                    <w:default w:val="0"/>
                  </w:checkBox>
                </w:ffData>
              </w:fldChar>
            </w:r>
            <w:bookmarkStart w:id="3" w:name="Kontrollkästchen5"/>
            <w:r>
              <w:rPr>
                <w:rFonts w:ascii="G006T" w:hAnsi="G006T"/>
                <w:b/>
                <w:sz w:val="32"/>
                <w:szCs w:val="32"/>
              </w:rPr>
              <w:instrText xml:space="preserve"> FORMCHECKBOX </w:instrText>
            </w:r>
            <w:r w:rsidR="009A16CD">
              <w:rPr>
                <w:rFonts w:ascii="G006T" w:hAnsi="G006T"/>
                <w:b/>
                <w:sz w:val="32"/>
                <w:szCs w:val="32"/>
              </w:rPr>
            </w:r>
            <w:r w:rsidR="009A16CD">
              <w:rPr>
                <w:rFonts w:ascii="G006T" w:hAnsi="G006T"/>
                <w:b/>
                <w:sz w:val="32"/>
                <w:szCs w:val="32"/>
              </w:rPr>
              <w:fldChar w:fldCharType="separate"/>
            </w:r>
            <w:r>
              <w:rPr>
                <w:rFonts w:ascii="G006T" w:hAnsi="G006T"/>
                <w:b/>
                <w:sz w:val="32"/>
                <w:szCs w:val="32"/>
              </w:rPr>
              <w:fldChar w:fldCharType="end"/>
            </w:r>
            <w:bookmarkEnd w:id="3"/>
          </w:p>
        </w:tc>
        <w:tc>
          <w:tcPr>
            <w:tcW w:w="9066" w:type="dxa"/>
            <w:vAlign w:val="center"/>
          </w:tcPr>
          <w:p w:rsidR="0003291B" w:rsidRPr="00591146" w:rsidRDefault="0003291B" w:rsidP="001A51DB">
            <w:pPr>
              <w:rPr>
                <w:rFonts w:ascii="G006T" w:hAnsi="G006T"/>
                <w:szCs w:val="24"/>
              </w:rPr>
            </w:pPr>
            <w:r>
              <w:rPr>
                <w:rFonts w:ascii="G006T" w:hAnsi="G006T"/>
                <w:szCs w:val="24"/>
              </w:rPr>
              <w:t xml:space="preserve">Frühbetreuung </w:t>
            </w:r>
            <w:r w:rsidRPr="00591146">
              <w:rPr>
                <w:rFonts w:ascii="G006T" w:hAnsi="G006T"/>
                <w:szCs w:val="24"/>
              </w:rPr>
              <w:t xml:space="preserve">07:00 </w:t>
            </w:r>
            <w:r>
              <w:rPr>
                <w:rFonts w:ascii="G006T" w:hAnsi="G006T"/>
                <w:szCs w:val="24"/>
              </w:rPr>
              <w:t xml:space="preserve">Uhr </w:t>
            </w:r>
            <w:r w:rsidRPr="00591146">
              <w:rPr>
                <w:rFonts w:ascii="G006T" w:hAnsi="G006T"/>
                <w:szCs w:val="24"/>
              </w:rPr>
              <w:t xml:space="preserve">– 07:30 Uhr </w:t>
            </w:r>
          </w:p>
        </w:tc>
      </w:tr>
      <w:tr w:rsidR="0003291B" w:rsidTr="001A51DB">
        <w:tc>
          <w:tcPr>
            <w:tcW w:w="600" w:type="dxa"/>
            <w:vAlign w:val="center"/>
          </w:tcPr>
          <w:p w:rsidR="0003291B" w:rsidRDefault="0044780B" w:rsidP="00861AB5">
            <w:pPr>
              <w:jc w:val="center"/>
              <w:rPr>
                <w:rFonts w:ascii="G006T" w:hAnsi="G006T"/>
                <w:b/>
                <w:sz w:val="32"/>
                <w:szCs w:val="32"/>
              </w:rPr>
            </w:pPr>
            <w:r>
              <w:rPr>
                <w:rFonts w:ascii="G006T" w:hAnsi="G006T"/>
                <w:b/>
                <w:sz w:val="32"/>
                <w:szCs w:val="32"/>
              </w:rPr>
              <w:fldChar w:fldCharType="begin">
                <w:ffData>
                  <w:name w:val="Kontrollkästchen8"/>
                  <w:enabled/>
                  <w:calcOnExit w:val="0"/>
                  <w:checkBox>
                    <w:sizeAuto/>
                    <w:default w:val="0"/>
                  </w:checkBox>
                </w:ffData>
              </w:fldChar>
            </w:r>
            <w:bookmarkStart w:id="4" w:name="Kontrollkästchen8"/>
            <w:r>
              <w:rPr>
                <w:rFonts w:ascii="G006T" w:hAnsi="G006T"/>
                <w:b/>
                <w:sz w:val="32"/>
                <w:szCs w:val="32"/>
              </w:rPr>
              <w:instrText xml:space="preserve"> FORMCHECKBOX </w:instrText>
            </w:r>
            <w:r w:rsidR="009A16CD">
              <w:rPr>
                <w:rFonts w:ascii="G006T" w:hAnsi="G006T"/>
                <w:b/>
                <w:sz w:val="32"/>
                <w:szCs w:val="32"/>
              </w:rPr>
            </w:r>
            <w:r w:rsidR="009A16CD">
              <w:rPr>
                <w:rFonts w:ascii="G006T" w:hAnsi="G006T"/>
                <w:b/>
                <w:sz w:val="32"/>
                <w:szCs w:val="32"/>
              </w:rPr>
              <w:fldChar w:fldCharType="separate"/>
            </w:r>
            <w:r>
              <w:rPr>
                <w:rFonts w:ascii="G006T" w:hAnsi="G006T"/>
                <w:b/>
                <w:sz w:val="32"/>
                <w:szCs w:val="32"/>
              </w:rPr>
              <w:fldChar w:fldCharType="end"/>
            </w:r>
            <w:bookmarkEnd w:id="4"/>
          </w:p>
        </w:tc>
        <w:tc>
          <w:tcPr>
            <w:tcW w:w="9066" w:type="dxa"/>
            <w:vAlign w:val="center"/>
          </w:tcPr>
          <w:p w:rsidR="0003291B" w:rsidRDefault="0003291B" w:rsidP="00022032">
            <w:pPr>
              <w:rPr>
                <w:rFonts w:ascii="G006T" w:hAnsi="G006T"/>
                <w:szCs w:val="24"/>
              </w:rPr>
            </w:pPr>
            <w:r>
              <w:rPr>
                <w:rFonts w:ascii="G006T" w:hAnsi="G006T"/>
                <w:szCs w:val="24"/>
              </w:rPr>
              <w:t xml:space="preserve">Mittagsbetreuung </w:t>
            </w:r>
            <w:r w:rsidRPr="00591146">
              <w:rPr>
                <w:rFonts w:ascii="G006T" w:hAnsi="G006T"/>
                <w:szCs w:val="24"/>
              </w:rPr>
              <w:t>12:30 Uhr – 13:00</w:t>
            </w:r>
            <w:r>
              <w:rPr>
                <w:rFonts w:ascii="G006T" w:hAnsi="G006T"/>
                <w:szCs w:val="24"/>
              </w:rPr>
              <w:t xml:space="preserve"> Uhr</w:t>
            </w:r>
            <w:r w:rsidR="001A51DB">
              <w:rPr>
                <w:rFonts w:ascii="G006T" w:hAnsi="G006T"/>
                <w:szCs w:val="24"/>
              </w:rPr>
              <w:t xml:space="preserve"> (auch mit Mittagessen möglich)</w:t>
            </w:r>
          </w:p>
        </w:tc>
      </w:tr>
      <w:tr w:rsidR="0003291B" w:rsidTr="001A51DB">
        <w:tc>
          <w:tcPr>
            <w:tcW w:w="600" w:type="dxa"/>
            <w:vAlign w:val="center"/>
          </w:tcPr>
          <w:p w:rsidR="0003291B" w:rsidRDefault="0044780B" w:rsidP="00861AB5">
            <w:pPr>
              <w:jc w:val="center"/>
              <w:rPr>
                <w:rFonts w:ascii="G006T" w:hAnsi="G006T"/>
                <w:b/>
                <w:sz w:val="32"/>
                <w:szCs w:val="32"/>
              </w:rPr>
            </w:pPr>
            <w:r>
              <w:rPr>
                <w:rFonts w:ascii="G006T" w:hAnsi="G006T"/>
                <w:b/>
                <w:sz w:val="32"/>
                <w:szCs w:val="32"/>
              </w:rPr>
              <w:fldChar w:fldCharType="begin">
                <w:ffData>
                  <w:name w:val="Kontrollkästchen9"/>
                  <w:enabled/>
                  <w:calcOnExit w:val="0"/>
                  <w:checkBox>
                    <w:sizeAuto/>
                    <w:default w:val="0"/>
                  </w:checkBox>
                </w:ffData>
              </w:fldChar>
            </w:r>
            <w:bookmarkStart w:id="5" w:name="Kontrollkästchen9"/>
            <w:r>
              <w:rPr>
                <w:rFonts w:ascii="G006T" w:hAnsi="G006T"/>
                <w:b/>
                <w:sz w:val="32"/>
                <w:szCs w:val="32"/>
              </w:rPr>
              <w:instrText xml:space="preserve"> FORMCHECKBOX </w:instrText>
            </w:r>
            <w:r w:rsidR="009A16CD">
              <w:rPr>
                <w:rFonts w:ascii="G006T" w:hAnsi="G006T"/>
                <w:b/>
                <w:sz w:val="32"/>
                <w:szCs w:val="32"/>
              </w:rPr>
            </w:r>
            <w:r w:rsidR="009A16CD">
              <w:rPr>
                <w:rFonts w:ascii="G006T" w:hAnsi="G006T"/>
                <w:b/>
                <w:sz w:val="32"/>
                <w:szCs w:val="32"/>
              </w:rPr>
              <w:fldChar w:fldCharType="separate"/>
            </w:r>
            <w:r>
              <w:rPr>
                <w:rFonts w:ascii="G006T" w:hAnsi="G006T"/>
                <w:b/>
                <w:sz w:val="32"/>
                <w:szCs w:val="32"/>
              </w:rPr>
              <w:fldChar w:fldCharType="end"/>
            </w:r>
            <w:bookmarkEnd w:id="5"/>
          </w:p>
        </w:tc>
        <w:tc>
          <w:tcPr>
            <w:tcW w:w="9066" w:type="dxa"/>
            <w:vAlign w:val="center"/>
          </w:tcPr>
          <w:p w:rsidR="0003291B" w:rsidRDefault="0003291B" w:rsidP="001A51DB">
            <w:pPr>
              <w:rPr>
                <w:rFonts w:ascii="G006T" w:hAnsi="G006T"/>
                <w:szCs w:val="24"/>
              </w:rPr>
            </w:pPr>
            <w:r>
              <w:rPr>
                <w:rFonts w:ascii="G006T" w:hAnsi="G006T"/>
                <w:szCs w:val="24"/>
              </w:rPr>
              <w:t xml:space="preserve">Nachmittagsbetreuung </w:t>
            </w:r>
            <w:r w:rsidRPr="00591146">
              <w:rPr>
                <w:rFonts w:ascii="G006T" w:hAnsi="G006T"/>
                <w:szCs w:val="24"/>
              </w:rPr>
              <w:t>13:00</w:t>
            </w:r>
            <w:r>
              <w:rPr>
                <w:rFonts w:ascii="G006T" w:hAnsi="G006T"/>
                <w:szCs w:val="24"/>
              </w:rPr>
              <w:t xml:space="preserve"> Uhr</w:t>
            </w:r>
            <w:r w:rsidRPr="00591146">
              <w:rPr>
                <w:rFonts w:ascii="G006T" w:hAnsi="G006T"/>
                <w:szCs w:val="24"/>
              </w:rPr>
              <w:t xml:space="preserve"> – 14:30 </w:t>
            </w:r>
            <w:r>
              <w:rPr>
                <w:rFonts w:ascii="G006T" w:hAnsi="G006T"/>
                <w:szCs w:val="24"/>
              </w:rPr>
              <w:t>Uhr</w:t>
            </w:r>
          </w:p>
        </w:tc>
      </w:tr>
      <w:tr w:rsidR="00A26FF7" w:rsidTr="001A51DB">
        <w:tc>
          <w:tcPr>
            <w:tcW w:w="600" w:type="dxa"/>
            <w:vAlign w:val="center"/>
          </w:tcPr>
          <w:p w:rsidR="00A26FF7" w:rsidRDefault="00A26FF7" w:rsidP="00861AB5">
            <w:pPr>
              <w:jc w:val="center"/>
              <w:rPr>
                <w:rFonts w:ascii="G006T" w:hAnsi="G006T"/>
                <w:b/>
                <w:sz w:val="32"/>
                <w:szCs w:val="32"/>
              </w:rPr>
            </w:pPr>
            <w:r>
              <w:rPr>
                <w:rFonts w:ascii="G006T" w:hAnsi="G006T"/>
                <w:b/>
                <w:sz w:val="32"/>
                <w:szCs w:val="32"/>
              </w:rPr>
              <w:fldChar w:fldCharType="begin">
                <w:ffData>
                  <w:name w:val="Kontrollkästchen17"/>
                  <w:enabled/>
                  <w:calcOnExit w:val="0"/>
                  <w:checkBox>
                    <w:sizeAuto/>
                    <w:default w:val="0"/>
                  </w:checkBox>
                </w:ffData>
              </w:fldChar>
            </w:r>
            <w:bookmarkStart w:id="6" w:name="Kontrollkästchen17"/>
            <w:r>
              <w:rPr>
                <w:rFonts w:ascii="G006T" w:hAnsi="G006T"/>
                <w:b/>
                <w:sz w:val="32"/>
                <w:szCs w:val="32"/>
              </w:rPr>
              <w:instrText xml:space="preserve"> FORMCHECKBOX </w:instrText>
            </w:r>
            <w:r w:rsidR="009A16CD">
              <w:rPr>
                <w:rFonts w:ascii="G006T" w:hAnsi="G006T"/>
                <w:b/>
                <w:sz w:val="32"/>
                <w:szCs w:val="32"/>
              </w:rPr>
            </w:r>
            <w:r w:rsidR="009A16CD">
              <w:rPr>
                <w:rFonts w:ascii="G006T" w:hAnsi="G006T"/>
                <w:b/>
                <w:sz w:val="32"/>
                <w:szCs w:val="32"/>
              </w:rPr>
              <w:fldChar w:fldCharType="separate"/>
            </w:r>
            <w:r>
              <w:rPr>
                <w:rFonts w:ascii="G006T" w:hAnsi="G006T"/>
                <w:b/>
                <w:sz w:val="32"/>
                <w:szCs w:val="32"/>
              </w:rPr>
              <w:fldChar w:fldCharType="end"/>
            </w:r>
            <w:bookmarkEnd w:id="6"/>
          </w:p>
        </w:tc>
        <w:tc>
          <w:tcPr>
            <w:tcW w:w="9066" w:type="dxa"/>
            <w:vAlign w:val="center"/>
          </w:tcPr>
          <w:p w:rsidR="00A26FF7" w:rsidRDefault="00A26FF7" w:rsidP="001A51DB">
            <w:pPr>
              <w:rPr>
                <w:rFonts w:ascii="G006T" w:hAnsi="G006T"/>
                <w:szCs w:val="24"/>
              </w:rPr>
            </w:pPr>
            <w:r>
              <w:rPr>
                <w:rFonts w:ascii="G006T" w:hAnsi="G006T"/>
                <w:szCs w:val="24"/>
              </w:rPr>
              <w:t>Nachmittagsbetreuung 13:00 Uhr – 15:30 Uh</w:t>
            </w:r>
            <w:r w:rsidR="00DD1F69">
              <w:rPr>
                <w:rFonts w:ascii="G006T" w:hAnsi="G006T"/>
                <w:szCs w:val="24"/>
              </w:rPr>
              <w:t>r (wenn</w:t>
            </w:r>
            <w:r w:rsidR="001A51DB">
              <w:rPr>
                <w:rFonts w:ascii="G006T" w:hAnsi="G006T"/>
                <w:szCs w:val="24"/>
              </w:rPr>
              <w:t xml:space="preserve"> dieses Ang</w:t>
            </w:r>
            <w:r>
              <w:rPr>
                <w:rFonts w:ascii="G006T" w:hAnsi="G006T"/>
                <w:szCs w:val="24"/>
              </w:rPr>
              <w:t xml:space="preserve">ebot eingerichtet werden </w:t>
            </w:r>
            <w:r w:rsidR="001A51DB">
              <w:rPr>
                <w:rFonts w:ascii="G006T" w:hAnsi="G006T"/>
                <w:szCs w:val="24"/>
              </w:rPr>
              <w:t xml:space="preserve">    </w:t>
            </w:r>
            <w:r w:rsidR="001A51DB">
              <w:rPr>
                <w:rFonts w:ascii="G006T" w:hAnsi="G006T"/>
                <w:szCs w:val="24"/>
              </w:rPr>
              <w:tab/>
            </w:r>
            <w:r w:rsidR="001A51DB">
              <w:rPr>
                <w:rFonts w:ascii="G006T" w:hAnsi="G006T"/>
                <w:szCs w:val="24"/>
              </w:rPr>
              <w:tab/>
            </w:r>
            <w:r w:rsidR="001A51DB">
              <w:rPr>
                <w:rFonts w:ascii="G006T" w:hAnsi="G006T"/>
                <w:szCs w:val="24"/>
              </w:rPr>
              <w:tab/>
            </w:r>
            <w:r w:rsidR="001A51DB">
              <w:rPr>
                <w:rFonts w:ascii="G006T" w:hAnsi="G006T"/>
                <w:szCs w:val="24"/>
              </w:rPr>
              <w:tab/>
            </w:r>
            <w:r w:rsidR="001A51DB">
              <w:rPr>
                <w:rFonts w:ascii="G006T" w:hAnsi="G006T"/>
                <w:szCs w:val="24"/>
              </w:rPr>
              <w:tab/>
            </w:r>
            <w:r w:rsidR="001A51DB">
              <w:rPr>
                <w:rFonts w:ascii="G006T" w:hAnsi="G006T"/>
                <w:szCs w:val="24"/>
              </w:rPr>
              <w:tab/>
            </w:r>
            <w:r w:rsidR="001A51DB">
              <w:rPr>
                <w:rFonts w:ascii="G006T" w:hAnsi="G006T"/>
                <w:szCs w:val="24"/>
              </w:rPr>
              <w:tab/>
            </w:r>
            <w:r>
              <w:rPr>
                <w:rFonts w:ascii="G006T" w:hAnsi="G006T"/>
                <w:szCs w:val="24"/>
              </w:rPr>
              <w:t>würde)</w:t>
            </w:r>
          </w:p>
        </w:tc>
      </w:tr>
    </w:tbl>
    <w:p w:rsidR="009472B2" w:rsidRDefault="009472B2" w:rsidP="0096066B">
      <w:pPr>
        <w:rPr>
          <w:rFonts w:ascii="G006T" w:hAnsi="G006T"/>
          <w:szCs w:val="24"/>
        </w:rPr>
      </w:pPr>
    </w:p>
    <w:p w:rsidR="00E55891" w:rsidRDefault="00E55891" w:rsidP="0096066B">
      <w:pPr>
        <w:rPr>
          <w:rFonts w:ascii="G006T" w:hAnsi="G006T"/>
          <w:szCs w:val="24"/>
          <w:u w:val="single"/>
        </w:rPr>
        <w:sectPr w:rsidR="00E55891" w:rsidSect="009A16CD">
          <w:footerReference w:type="default" r:id="rId8"/>
          <w:pgSz w:w="11906" w:h="16838" w:code="9"/>
          <w:pgMar w:top="3402" w:right="907" w:bottom="1701" w:left="1134" w:header="0" w:footer="0" w:gutter="0"/>
          <w:paperSrc w:first="4"/>
          <w:cols w:space="720"/>
        </w:sectPr>
      </w:pPr>
    </w:p>
    <w:p w:rsidR="0003291B" w:rsidRPr="00504984" w:rsidRDefault="0003291B" w:rsidP="0003291B">
      <w:pPr>
        <w:rPr>
          <w:rFonts w:ascii="G006T" w:hAnsi="G006T"/>
          <w:b/>
          <w:sz w:val="32"/>
        </w:rPr>
      </w:pPr>
      <w:r w:rsidRPr="00504984">
        <w:rPr>
          <w:rFonts w:ascii="G006T" w:hAnsi="G006T"/>
          <w:b/>
          <w:sz w:val="32"/>
        </w:rPr>
        <w:lastRenderedPageBreak/>
        <w:t xml:space="preserve">Persönliche Daten Ihrer Familie: </w:t>
      </w:r>
    </w:p>
    <w:p w:rsidR="0003291B" w:rsidRDefault="0003291B" w:rsidP="0003291B"/>
    <w:p w:rsidR="0003291B" w:rsidRPr="00504984" w:rsidRDefault="0003291B" w:rsidP="0003291B">
      <w:pPr>
        <w:rPr>
          <w:rFonts w:ascii="G006T" w:hAnsi="G006T"/>
          <w:b/>
          <w:u w:val="single"/>
        </w:rPr>
      </w:pPr>
      <w:r w:rsidRPr="00504984">
        <w:rPr>
          <w:rFonts w:ascii="G006T" w:hAnsi="G006T"/>
          <w:b/>
          <w:u w:val="single"/>
        </w:rPr>
        <w:t>Anzumeldendes Kind:</w:t>
      </w:r>
    </w:p>
    <w:p w:rsidR="0003291B" w:rsidRDefault="0003291B" w:rsidP="0003291B"/>
    <w:tbl>
      <w:tblPr>
        <w:tblStyle w:val="Tabellenraster"/>
        <w:tblW w:w="10343" w:type="dxa"/>
        <w:tblLook w:val="04A0" w:firstRow="1" w:lastRow="0" w:firstColumn="1" w:lastColumn="0" w:noHBand="0" w:noVBand="1"/>
      </w:tblPr>
      <w:tblGrid>
        <w:gridCol w:w="1925"/>
        <w:gridCol w:w="1925"/>
        <w:gridCol w:w="1926"/>
        <w:gridCol w:w="4567"/>
      </w:tblGrid>
      <w:tr w:rsidR="0003291B" w:rsidRPr="00504984" w:rsidTr="004407E6">
        <w:trPr>
          <w:trHeight w:val="412"/>
        </w:trPr>
        <w:tc>
          <w:tcPr>
            <w:tcW w:w="1925" w:type="dxa"/>
          </w:tcPr>
          <w:p w:rsidR="0003291B" w:rsidRPr="00504984" w:rsidRDefault="0003291B" w:rsidP="004407E6">
            <w:pPr>
              <w:rPr>
                <w:rFonts w:ascii="G006T" w:hAnsi="G006T"/>
              </w:rPr>
            </w:pPr>
            <w:r w:rsidRPr="00504984">
              <w:rPr>
                <w:rFonts w:ascii="G006T" w:hAnsi="G006T"/>
              </w:rPr>
              <w:t>Name</w:t>
            </w:r>
          </w:p>
        </w:tc>
        <w:tc>
          <w:tcPr>
            <w:tcW w:w="1925" w:type="dxa"/>
          </w:tcPr>
          <w:p w:rsidR="0003291B" w:rsidRPr="00504984" w:rsidRDefault="0003291B" w:rsidP="004407E6">
            <w:pPr>
              <w:rPr>
                <w:rFonts w:ascii="G006T" w:hAnsi="G006T"/>
              </w:rPr>
            </w:pPr>
            <w:r w:rsidRPr="00504984">
              <w:rPr>
                <w:rFonts w:ascii="G006T" w:hAnsi="G006T"/>
              </w:rPr>
              <w:t>Vorname</w:t>
            </w:r>
          </w:p>
        </w:tc>
        <w:tc>
          <w:tcPr>
            <w:tcW w:w="1926" w:type="dxa"/>
          </w:tcPr>
          <w:p w:rsidR="0003291B" w:rsidRPr="00504984" w:rsidRDefault="0003291B" w:rsidP="004407E6">
            <w:pPr>
              <w:rPr>
                <w:rFonts w:ascii="G006T" w:hAnsi="G006T"/>
              </w:rPr>
            </w:pPr>
            <w:r w:rsidRPr="00504984">
              <w:rPr>
                <w:rFonts w:ascii="G006T" w:hAnsi="G006T"/>
              </w:rPr>
              <w:t>Geburtsdatum</w:t>
            </w:r>
          </w:p>
        </w:tc>
        <w:tc>
          <w:tcPr>
            <w:tcW w:w="4567" w:type="dxa"/>
          </w:tcPr>
          <w:p w:rsidR="0003291B" w:rsidRPr="00504984" w:rsidRDefault="0003291B" w:rsidP="004407E6">
            <w:pPr>
              <w:rPr>
                <w:rFonts w:ascii="G006T" w:hAnsi="G006T"/>
              </w:rPr>
            </w:pPr>
            <w:r w:rsidRPr="00504984">
              <w:rPr>
                <w:rFonts w:ascii="G006T" w:hAnsi="G006T"/>
              </w:rPr>
              <w:t xml:space="preserve">Anschrift der Familie </w:t>
            </w:r>
          </w:p>
        </w:tc>
      </w:tr>
      <w:tr w:rsidR="0003291B" w:rsidRPr="00504984" w:rsidTr="004407E6">
        <w:tc>
          <w:tcPr>
            <w:tcW w:w="1925" w:type="dxa"/>
          </w:tcPr>
          <w:p w:rsidR="0003291B" w:rsidRPr="00504984" w:rsidRDefault="0003291B" w:rsidP="004407E6">
            <w:pPr>
              <w:rPr>
                <w:rFonts w:ascii="G006T" w:hAnsi="G006T"/>
              </w:rPr>
            </w:pPr>
          </w:p>
          <w:p w:rsidR="0003291B" w:rsidRPr="00504984" w:rsidRDefault="0003291B" w:rsidP="004407E6">
            <w:pPr>
              <w:rPr>
                <w:rFonts w:ascii="G006T" w:hAnsi="G006T"/>
              </w:rPr>
            </w:pPr>
          </w:p>
          <w:p w:rsidR="0003291B" w:rsidRPr="00504984" w:rsidRDefault="0003291B" w:rsidP="004407E6">
            <w:pPr>
              <w:rPr>
                <w:rFonts w:ascii="G006T" w:hAnsi="G006T"/>
              </w:rPr>
            </w:pPr>
          </w:p>
        </w:tc>
        <w:tc>
          <w:tcPr>
            <w:tcW w:w="1925" w:type="dxa"/>
          </w:tcPr>
          <w:p w:rsidR="0003291B" w:rsidRPr="00504984" w:rsidRDefault="0003291B" w:rsidP="004407E6">
            <w:pPr>
              <w:rPr>
                <w:rFonts w:ascii="G006T" w:hAnsi="G006T"/>
              </w:rPr>
            </w:pPr>
          </w:p>
        </w:tc>
        <w:tc>
          <w:tcPr>
            <w:tcW w:w="1926" w:type="dxa"/>
          </w:tcPr>
          <w:p w:rsidR="0003291B" w:rsidRPr="00504984" w:rsidRDefault="0003291B" w:rsidP="004407E6">
            <w:pPr>
              <w:rPr>
                <w:rFonts w:ascii="G006T" w:hAnsi="G006T"/>
              </w:rPr>
            </w:pPr>
          </w:p>
        </w:tc>
        <w:tc>
          <w:tcPr>
            <w:tcW w:w="4567" w:type="dxa"/>
          </w:tcPr>
          <w:p w:rsidR="0003291B" w:rsidRPr="00504984" w:rsidRDefault="0003291B" w:rsidP="004407E6">
            <w:pPr>
              <w:rPr>
                <w:rFonts w:ascii="G006T" w:hAnsi="G006T"/>
              </w:rPr>
            </w:pPr>
          </w:p>
        </w:tc>
      </w:tr>
    </w:tbl>
    <w:p w:rsidR="0003291B" w:rsidRDefault="0003291B" w:rsidP="0003291B"/>
    <w:p w:rsidR="0003291B" w:rsidRPr="00504984" w:rsidRDefault="0003291B" w:rsidP="0003291B">
      <w:pPr>
        <w:rPr>
          <w:rFonts w:ascii="G006T" w:hAnsi="G006T"/>
          <w:b/>
          <w:u w:val="single"/>
        </w:rPr>
      </w:pPr>
      <w:r w:rsidRPr="00504984">
        <w:rPr>
          <w:rFonts w:ascii="G006T" w:hAnsi="G006T"/>
          <w:b/>
          <w:u w:val="single"/>
        </w:rPr>
        <w:t>Sorgeberechtigte und Geschwister:</w:t>
      </w:r>
    </w:p>
    <w:p w:rsidR="0003291B" w:rsidRDefault="0003291B" w:rsidP="0003291B"/>
    <w:tbl>
      <w:tblPr>
        <w:tblStyle w:val="Tabellenraster"/>
        <w:tblW w:w="0" w:type="auto"/>
        <w:tblLook w:val="04A0" w:firstRow="1" w:lastRow="0" w:firstColumn="1" w:lastColumn="0" w:noHBand="0" w:noVBand="1"/>
      </w:tblPr>
      <w:tblGrid>
        <w:gridCol w:w="1604"/>
        <w:gridCol w:w="1604"/>
        <w:gridCol w:w="1605"/>
        <w:gridCol w:w="1605"/>
        <w:gridCol w:w="1605"/>
        <w:gridCol w:w="1605"/>
      </w:tblGrid>
      <w:tr w:rsidR="0003291B" w:rsidRPr="00504984" w:rsidTr="004407E6">
        <w:tc>
          <w:tcPr>
            <w:tcW w:w="1604" w:type="dxa"/>
          </w:tcPr>
          <w:p w:rsidR="0003291B" w:rsidRPr="00504984" w:rsidRDefault="0003291B" w:rsidP="004407E6">
            <w:pPr>
              <w:rPr>
                <w:rFonts w:ascii="G006T" w:hAnsi="G006T"/>
              </w:rPr>
            </w:pPr>
            <w:r w:rsidRPr="00504984">
              <w:rPr>
                <w:rFonts w:ascii="G006T" w:hAnsi="G006T"/>
              </w:rPr>
              <w:t>Name</w:t>
            </w:r>
          </w:p>
        </w:tc>
        <w:tc>
          <w:tcPr>
            <w:tcW w:w="1604" w:type="dxa"/>
          </w:tcPr>
          <w:p w:rsidR="0003291B" w:rsidRPr="00504984" w:rsidRDefault="0003291B" w:rsidP="004407E6">
            <w:pPr>
              <w:rPr>
                <w:rFonts w:ascii="G006T" w:hAnsi="G006T"/>
              </w:rPr>
            </w:pPr>
            <w:r w:rsidRPr="00504984">
              <w:rPr>
                <w:rFonts w:ascii="G006T" w:hAnsi="G006T"/>
              </w:rPr>
              <w:t>Vorname</w:t>
            </w:r>
          </w:p>
        </w:tc>
        <w:tc>
          <w:tcPr>
            <w:tcW w:w="1605" w:type="dxa"/>
          </w:tcPr>
          <w:p w:rsidR="0003291B" w:rsidRPr="00504984" w:rsidRDefault="0003291B" w:rsidP="004407E6">
            <w:pPr>
              <w:rPr>
                <w:rFonts w:ascii="G006T" w:hAnsi="G006T"/>
              </w:rPr>
            </w:pPr>
            <w:r w:rsidRPr="00504984">
              <w:rPr>
                <w:rFonts w:ascii="G006T" w:hAnsi="G006T"/>
              </w:rPr>
              <w:t>Geburtsdatum</w:t>
            </w:r>
          </w:p>
        </w:tc>
        <w:tc>
          <w:tcPr>
            <w:tcW w:w="1605" w:type="dxa"/>
          </w:tcPr>
          <w:p w:rsidR="0003291B" w:rsidRPr="00504984" w:rsidRDefault="0003291B" w:rsidP="004407E6">
            <w:pPr>
              <w:rPr>
                <w:rFonts w:ascii="G006T" w:hAnsi="G006T"/>
              </w:rPr>
            </w:pPr>
            <w:r w:rsidRPr="00504984">
              <w:rPr>
                <w:rFonts w:ascii="G006T" w:hAnsi="G006T"/>
              </w:rPr>
              <w:t>Telefon</w:t>
            </w:r>
          </w:p>
        </w:tc>
        <w:tc>
          <w:tcPr>
            <w:tcW w:w="1605" w:type="dxa"/>
          </w:tcPr>
          <w:p w:rsidR="0003291B" w:rsidRPr="00504984" w:rsidRDefault="0003291B" w:rsidP="004407E6">
            <w:pPr>
              <w:rPr>
                <w:rFonts w:ascii="G006T" w:hAnsi="G006T"/>
              </w:rPr>
            </w:pPr>
            <w:r w:rsidRPr="00504984">
              <w:rPr>
                <w:rFonts w:ascii="G006T" w:hAnsi="G006T"/>
              </w:rPr>
              <w:t>Handy</w:t>
            </w:r>
          </w:p>
        </w:tc>
        <w:tc>
          <w:tcPr>
            <w:tcW w:w="1605" w:type="dxa"/>
          </w:tcPr>
          <w:p w:rsidR="0003291B" w:rsidRPr="00504984" w:rsidRDefault="00A56AFD" w:rsidP="004407E6">
            <w:pPr>
              <w:rPr>
                <w:rFonts w:ascii="G006T" w:hAnsi="G006T"/>
              </w:rPr>
            </w:pPr>
            <w:r w:rsidRPr="00504984">
              <w:rPr>
                <w:rFonts w:ascii="G006T" w:hAnsi="G006T"/>
              </w:rPr>
              <w:t>Verwandtschaftsverhältnis</w:t>
            </w:r>
          </w:p>
        </w:tc>
      </w:tr>
      <w:tr w:rsidR="0003291B" w:rsidRPr="00504984" w:rsidTr="004407E6">
        <w:tc>
          <w:tcPr>
            <w:tcW w:w="1604" w:type="dxa"/>
          </w:tcPr>
          <w:p w:rsidR="0003291B" w:rsidRPr="00504984" w:rsidRDefault="0003291B" w:rsidP="004407E6">
            <w:pPr>
              <w:rPr>
                <w:rFonts w:ascii="G006T" w:hAnsi="G006T"/>
              </w:rPr>
            </w:pPr>
          </w:p>
        </w:tc>
        <w:tc>
          <w:tcPr>
            <w:tcW w:w="1604"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r>
      <w:tr w:rsidR="0003291B" w:rsidRPr="00504984" w:rsidTr="004407E6">
        <w:tc>
          <w:tcPr>
            <w:tcW w:w="1604" w:type="dxa"/>
          </w:tcPr>
          <w:p w:rsidR="0003291B" w:rsidRPr="00504984" w:rsidRDefault="0003291B" w:rsidP="004407E6">
            <w:pPr>
              <w:rPr>
                <w:rFonts w:ascii="G006T" w:hAnsi="G006T"/>
              </w:rPr>
            </w:pPr>
          </w:p>
        </w:tc>
        <w:tc>
          <w:tcPr>
            <w:tcW w:w="1604"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r>
      <w:tr w:rsidR="0003291B" w:rsidRPr="00504984" w:rsidTr="004407E6">
        <w:tc>
          <w:tcPr>
            <w:tcW w:w="1604" w:type="dxa"/>
          </w:tcPr>
          <w:p w:rsidR="0003291B" w:rsidRPr="00504984" w:rsidRDefault="0003291B" w:rsidP="004407E6">
            <w:pPr>
              <w:rPr>
                <w:rFonts w:ascii="G006T" w:hAnsi="G006T"/>
              </w:rPr>
            </w:pPr>
          </w:p>
        </w:tc>
        <w:tc>
          <w:tcPr>
            <w:tcW w:w="1604"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r>
      <w:tr w:rsidR="0003291B" w:rsidRPr="00504984" w:rsidTr="004407E6">
        <w:tc>
          <w:tcPr>
            <w:tcW w:w="1604" w:type="dxa"/>
          </w:tcPr>
          <w:p w:rsidR="0003291B" w:rsidRPr="00504984" w:rsidRDefault="0003291B" w:rsidP="004407E6">
            <w:pPr>
              <w:rPr>
                <w:rFonts w:ascii="G006T" w:hAnsi="G006T"/>
              </w:rPr>
            </w:pPr>
          </w:p>
        </w:tc>
        <w:tc>
          <w:tcPr>
            <w:tcW w:w="1604"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r>
      <w:tr w:rsidR="0003291B" w:rsidRPr="00504984" w:rsidTr="004407E6">
        <w:tc>
          <w:tcPr>
            <w:tcW w:w="1604" w:type="dxa"/>
          </w:tcPr>
          <w:p w:rsidR="0003291B" w:rsidRPr="00504984" w:rsidRDefault="0003291B" w:rsidP="004407E6">
            <w:pPr>
              <w:rPr>
                <w:rFonts w:ascii="G006T" w:hAnsi="G006T"/>
              </w:rPr>
            </w:pPr>
          </w:p>
        </w:tc>
        <w:tc>
          <w:tcPr>
            <w:tcW w:w="1604"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c>
          <w:tcPr>
            <w:tcW w:w="1605" w:type="dxa"/>
          </w:tcPr>
          <w:p w:rsidR="0003291B" w:rsidRPr="00504984" w:rsidRDefault="0003291B" w:rsidP="004407E6">
            <w:pPr>
              <w:rPr>
                <w:rFonts w:ascii="G006T" w:hAnsi="G006T"/>
              </w:rPr>
            </w:pPr>
          </w:p>
        </w:tc>
      </w:tr>
    </w:tbl>
    <w:p w:rsidR="0003291B" w:rsidRDefault="0003291B" w:rsidP="0003291B"/>
    <w:p w:rsidR="00B248AD" w:rsidRDefault="00B248AD" w:rsidP="00B248AD">
      <w:r>
        <w:t>Die niedersächsische Landesregierung beabsichtigt die Einführung der Beitragsfreiheit in Kindertagesstätten für 3- 6 jährige Kinder.</w:t>
      </w:r>
    </w:p>
    <w:p w:rsidR="00B248AD" w:rsidRDefault="00B248AD" w:rsidP="00B248AD"/>
    <w:p w:rsidR="00B248AD" w:rsidRPr="00871141" w:rsidRDefault="00B248AD" w:rsidP="00B248AD">
      <w:pPr>
        <w:rPr>
          <w:u w:val="single"/>
        </w:rPr>
      </w:pPr>
      <w:r w:rsidRPr="00871141">
        <w:rPr>
          <w:u w:val="single"/>
        </w:rPr>
        <w:t>Eine Auskunft zu den wirtschaftlichen Verhältnissen ist notwendig, wenn Ihr Kind noch nicht 3 Jahr</w:t>
      </w:r>
      <w:r>
        <w:rPr>
          <w:u w:val="single"/>
        </w:rPr>
        <w:t>e</w:t>
      </w:r>
      <w:r w:rsidRPr="00871141">
        <w:rPr>
          <w:u w:val="single"/>
        </w:rPr>
        <w:t xml:space="preserve"> alt ist.</w:t>
      </w:r>
    </w:p>
    <w:p w:rsidR="00B248AD" w:rsidRDefault="00B248AD" w:rsidP="00B248AD"/>
    <w:p w:rsidR="0003291B" w:rsidRPr="00504984" w:rsidRDefault="0003291B" w:rsidP="0003291B">
      <w:pPr>
        <w:rPr>
          <w:rFonts w:ascii="G006T" w:hAnsi="G006T"/>
          <w:b/>
          <w:u w:val="single"/>
        </w:rPr>
      </w:pPr>
      <w:r w:rsidRPr="00504984">
        <w:rPr>
          <w:rFonts w:ascii="G006T" w:hAnsi="G006T"/>
          <w:b/>
          <w:u w:val="single"/>
        </w:rPr>
        <w:t xml:space="preserve">Wirtschaftliche Verhältnisse: </w:t>
      </w:r>
    </w:p>
    <w:p w:rsidR="0003291B" w:rsidRPr="00504984" w:rsidRDefault="0003291B" w:rsidP="0003291B">
      <w:pPr>
        <w:rPr>
          <w:rFonts w:ascii="G006T" w:hAnsi="G006T"/>
        </w:rPr>
      </w:pPr>
    </w:p>
    <w:p w:rsidR="0003291B" w:rsidRPr="00504984" w:rsidRDefault="0003291B" w:rsidP="0003291B">
      <w:pPr>
        <w:rPr>
          <w:rFonts w:ascii="G006T" w:hAnsi="G006T"/>
        </w:rPr>
      </w:pPr>
      <w:r w:rsidRPr="00504984">
        <w:rPr>
          <w:rFonts w:ascii="G006T" w:hAnsi="G006T"/>
        </w:rPr>
        <w:t xml:space="preserve">Die </w:t>
      </w:r>
      <w:proofErr w:type="spellStart"/>
      <w:r w:rsidRPr="00504984">
        <w:rPr>
          <w:rFonts w:ascii="G006T" w:hAnsi="G006T"/>
        </w:rPr>
        <w:t>Kinder</w:t>
      </w:r>
      <w:r w:rsidR="00641C62">
        <w:rPr>
          <w:rFonts w:ascii="G006T" w:hAnsi="G006T"/>
        </w:rPr>
        <w:t>tagesstätten</w:t>
      </w:r>
      <w:r w:rsidRPr="00504984">
        <w:rPr>
          <w:rFonts w:ascii="G006T" w:hAnsi="G006T"/>
        </w:rPr>
        <w:t>gebühren</w:t>
      </w:r>
      <w:proofErr w:type="spellEnd"/>
      <w:r w:rsidRPr="00504984">
        <w:rPr>
          <w:rFonts w:ascii="G006T" w:hAnsi="G006T"/>
        </w:rPr>
        <w:t xml:space="preserve"> werden nach § 2 Nr. 8 der zurzeit gültigen Gebührensatzung festgesetzt und sind nach den wirtschaftlichen Verhältnissen in 3 Staffelungen unterteilt. </w:t>
      </w:r>
    </w:p>
    <w:p w:rsidR="0003291B" w:rsidRPr="00504984" w:rsidRDefault="0003291B" w:rsidP="0003291B">
      <w:pPr>
        <w:rPr>
          <w:rFonts w:ascii="G006T" w:hAnsi="G006T"/>
        </w:rPr>
      </w:pPr>
    </w:p>
    <w:p w:rsidR="0003291B" w:rsidRPr="00504984" w:rsidRDefault="0003291B" w:rsidP="0003291B">
      <w:pPr>
        <w:rPr>
          <w:rFonts w:ascii="G006T" w:hAnsi="G006T"/>
        </w:rPr>
      </w:pPr>
      <w:r w:rsidRPr="00504984">
        <w:rPr>
          <w:rFonts w:ascii="G006T" w:hAnsi="G006T"/>
        </w:rPr>
        <w:t xml:space="preserve">Wir erklären, dass das zu versteuernde Jahreseinkommen von vor 2 Jahren ________________ € betrug. </w:t>
      </w:r>
    </w:p>
    <w:p w:rsidR="0003291B" w:rsidRPr="00504984" w:rsidRDefault="0003291B" w:rsidP="0003291B">
      <w:pPr>
        <w:rPr>
          <w:rFonts w:ascii="G006T" w:hAnsi="G006T"/>
        </w:rPr>
      </w:pPr>
    </w:p>
    <w:p w:rsidR="0003291B" w:rsidRPr="00504984" w:rsidRDefault="0003291B" w:rsidP="0003291B">
      <w:pPr>
        <w:rPr>
          <w:rFonts w:ascii="G006T" w:hAnsi="G006T"/>
          <w:b/>
          <w:color w:val="FF0000"/>
          <w:u w:val="single"/>
        </w:rPr>
      </w:pPr>
      <w:r w:rsidRPr="00504984">
        <w:rPr>
          <w:rFonts w:ascii="G006T" w:hAnsi="G006T"/>
          <w:b/>
          <w:color w:val="FF0000"/>
          <w:u w:val="single"/>
        </w:rPr>
        <w:t xml:space="preserve">Eine Fotokopie des Lohnsteuerbescheides ist als Anlage beizufügen. </w:t>
      </w:r>
    </w:p>
    <w:p w:rsidR="0003291B" w:rsidRPr="00504984" w:rsidRDefault="0003291B" w:rsidP="0003291B">
      <w:pPr>
        <w:rPr>
          <w:rFonts w:ascii="G006T" w:hAnsi="G006T"/>
        </w:rPr>
      </w:pPr>
      <w:r w:rsidRPr="00504984">
        <w:rPr>
          <w:rFonts w:ascii="G006T" w:hAnsi="G006T"/>
        </w:rPr>
        <w:t>Wird das Einkommen nicht nachgewiesen, erfolgt die Einstufung in die höchste Einkommensgruppe.</w:t>
      </w:r>
    </w:p>
    <w:p w:rsidR="0003291B" w:rsidRPr="00504984" w:rsidRDefault="0003291B" w:rsidP="0003291B">
      <w:pPr>
        <w:rPr>
          <w:rFonts w:ascii="G006T" w:hAnsi="G006T"/>
        </w:rPr>
      </w:pPr>
    </w:p>
    <w:p w:rsidR="0003291B" w:rsidRPr="00504984" w:rsidRDefault="0003291B" w:rsidP="0003291B">
      <w:pPr>
        <w:rPr>
          <w:rFonts w:ascii="G006T" w:hAnsi="G006T"/>
          <w:b/>
          <w:u w:val="single"/>
        </w:rPr>
      </w:pPr>
      <w:r w:rsidRPr="00504984">
        <w:rPr>
          <w:rFonts w:ascii="G006T" w:hAnsi="G006T"/>
          <w:b/>
          <w:u w:val="single"/>
        </w:rPr>
        <w:t xml:space="preserve">Weitere Informationen: </w:t>
      </w:r>
    </w:p>
    <w:tbl>
      <w:tblPr>
        <w:tblStyle w:val="Tabellenraster"/>
        <w:tblW w:w="0" w:type="auto"/>
        <w:tblLook w:val="04A0" w:firstRow="1" w:lastRow="0" w:firstColumn="1" w:lastColumn="0" w:noHBand="0" w:noVBand="1"/>
      </w:tblPr>
      <w:tblGrid>
        <w:gridCol w:w="4814"/>
        <w:gridCol w:w="4814"/>
      </w:tblGrid>
      <w:tr w:rsidR="0003291B" w:rsidRPr="00504984" w:rsidTr="004407E6">
        <w:tc>
          <w:tcPr>
            <w:tcW w:w="4814" w:type="dxa"/>
          </w:tcPr>
          <w:p w:rsidR="0003291B" w:rsidRPr="00504984" w:rsidRDefault="0003291B" w:rsidP="004407E6">
            <w:pPr>
              <w:rPr>
                <w:rFonts w:ascii="G006T" w:hAnsi="G006T"/>
              </w:rPr>
            </w:pPr>
            <w:r w:rsidRPr="00504984">
              <w:rPr>
                <w:rFonts w:ascii="G006T" w:hAnsi="G006T"/>
              </w:rPr>
              <w:t>Herkunftsland</w:t>
            </w:r>
          </w:p>
        </w:tc>
        <w:tc>
          <w:tcPr>
            <w:tcW w:w="4814" w:type="dxa"/>
          </w:tcPr>
          <w:p w:rsidR="0003291B" w:rsidRPr="00504984" w:rsidRDefault="0003291B" w:rsidP="004407E6">
            <w:pPr>
              <w:rPr>
                <w:rFonts w:ascii="G006T" w:hAnsi="G006T"/>
                <w:b/>
                <w:u w:val="single"/>
              </w:rPr>
            </w:pPr>
          </w:p>
        </w:tc>
      </w:tr>
      <w:tr w:rsidR="0003291B" w:rsidRPr="00504984" w:rsidTr="004407E6">
        <w:tc>
          <w:tcPr>
            <w:tcW w:w="4814" w:type="dxa"/>
          </w:tcPr>
          <w:p w:rsidR="0003291B" w:rsidRPr="00504984" w:rsidRDefault="0003291B" w:rsidP="004407E6">
            <w:pPr>
              <w:rPr>
                <w:rFonts w:ascii="G006T" w:hAnsi="G006T"/>
              </w:rPr>
            </w:pPr>
            <w:r w:rsidRPr="00504984">
              <w:rPr>
                <w:rFonts w:ascii="G006T" w:hAnsi="G006T"/>
              </w:rPr>
              <w:t>Muttersprache</w:t>
            </w:r>
          </w:p>
        </w:tc>
        <w:tc>
          <w:tcPr>
            <w:tcW w:w="4814" w:type="dxa"/>
          </w:tcPr>
          <w:p w:rsidR="0003291B" w:rsidRPr="00504984" w:rsidRDefault="0003291B" w:rsidP="004407E6">
            <w:pPr>
              <w:rPr>
                <w:rFonts w:ascii="G006T" w:hAnsi="G006T"/>
                <w:b/>
                <w:u w:val="single"/>
              </w:rPr>
            </w:pPr>
          </w:p>
        </w:tc>
      </w:tr>
      <w:tr w:rsidR="0003291B" w:rsidRPr="00504984" w:rsidTr="004407E6">
        <w:tc>
          <w:tcPr>
            <w:tcW w:w="4814" w:type="dxa"/>
          </w:tcPr>
          <w:p w:rsidR="0003291B" w:rsidRPr="00504984" w:rsidRDefault="0003291B" w:rsidP="004407E6">
            <w:pPr>
              <w:rPr>
                <w:rFonts w:ascii="G006T" w:hAnsi="G006T"/>
              </w:rPr>
            </w:pPr>
            <w:r w:rsidRPr="00504984">
              <w:rPr>
                <w:rFonts w:ascii="G006T" w:hAnsi="G006T"/>
              </w:rPr>
              <w:t>Religionszugehörigkeit</w:t>
            </w:r>
          </w:p>
        </w:tc>
        <w:tc>
          <w:tcPr>
            <w:tcW w:w="4814" w:type="dxa"/>
          </w:tcPr>
          <w:p w:rsidR="0003291B" w:rsidRPr="00504984" w:rsidRDefault="0003291B" w:rsidP="004407E6">
            <w:pPr>
              <w:rPr>
                <w:rFonts w:ascii="G006T" w:hAnsi="G006T"/>
                <w:b/>
                <w:u w:val="single"/>
              </w:rPr>
            </w:pPr>
          </w:p>
        </w:tc>
      </w:tr>
      <w:tr w:rsidR="0003291B" w:rsidRPr="00504984" w:rsidTr="004407E6">
        <w:tc>
          <w:tcPr>
            <w:tcW w:w="4814" w:type="dxa"/>
          </w:tcPr>
          <w:p w:rsidR="0003291B" w:rsidRPr="00504984" w:rsidRDefault="0003291B" w:rsidP="004407E6">
            <w:pPr>
              <w:rPr>
                <w:rFonts w:ascii="G006T" w:hAnsi="G006T"/>
              </w:rPr>
            </w:pPr>
            <w:r w:rsidRPr="00504984">
              <w:rPr>
                <w:rFonts w:ascii="G006T" w:hAnsi="G006T"/>
              </w:rPr>
              <w:t>Migrationshintergrund</w:t>
            </w:r>
          </w:p>
        </w:tc>
        <w:tc>
          <w:tcPr>
            <w:tcW w:w="4814" w:type="dxa"/>
          </w:tcPr>
          <w:p w:rsidR="0003291B" w:rsidRPr="00504984" w:rsidRDefault="0003291B" w:rsidP="004407E6">
            <w:pPr>
              <w:rPr>
                <w:rFonts w:ascii="G006T" w:hAnsi="G006T"/>
                <w:b/>
                <w:u w:val="single"/>
              </w:rPr>
            </w:pPr>
          </w:p>
        </w:tc>
      </w:tr>
      <w:tr w:rsidR="0003291B" w:rsidRPr="00504984" w:rsidTr="004407E6">
        <w:tc>
          <w:tcPr>
            <w:tcW w:w="4814" w:type="dxa"/>
          </w:tcPr>
          <w:p w:rsidR="0003291B" w:rsidRPr="00504984" w:rsidRDefault="0003291B" w:rsidP="004407E6">
            <w:pPr>
              <w:rPr>
                <w:rFonts w:ascii="G006T" w:hAnsi="G006T"/>
              </w:rPr>
            </w:pPr>
            <w:r w:rsidRPr="00504984">
              <w:rPr>
                <w:rFonts w:ascii="G006T" w:hAnsi="G006T"/>
              </w:rPr>
              <w:t>Liegt eine Pflegschaft vor?</w:t>
            </w:r>
          </w:p>
        </w:tc>
        <w:tc>
          <w:tcPr>
            <w:tcW w:w="4814" w:type="dxa"/>
          </w:tcPr>
          <w:p w:rsidR="0003291B" w:rsidRPr="00504984" w:rsidRDefault="0003291B" w:rsidP="004407E6">
            <w:pPr>
              <w:rPr>
                <w:rFonts w:ascii="G006T" w:hAnsi="G006T"/>
                <w:b/>
                <w:u w:val="single"/>
              </w:rPr>
            </w:pPr>
          </w:p>
        </w:tc>
      </w:tr>
      <w:tr w:rsidR="0003291B" w:rsidRPr="00504984" w:rsidTr="004407E6">
        <w:tc>
          <w:tcPr>
            <w:tcW w:w="4814" w:type="dxa"/>
          </w:tcPr>
          <w:p w:rsidR="0003291B" w:rsidRPr="00504984" w:rsidRDefault="0003291B" w:rsidP="004407E6">
            <w:pPr>
              <w:rPr>
                <w:rFonts w:ascii="G006T" w:hAnsi="G006T"/>
              </w:rPr>
            </w:pPr>
            <w:r w:rsidRPr="00504984">
              <w:rPr>
                <w:rFonts w:ascii="G006T" w:hAnsi="G006T"/>
              </w:rPr>
              <w:t>Krankenversicherung</w:t>
            </w:r>
          </w:p>
        </w:tc>
        <w:tc>
          <w:tcPr>
            <w:tcW w:w="4814" w:type="dxa"/>
          </w:tcPr>
          <w:p w:rsidR="0003291B" w:rsidRPr="00504984" w:rsidRDefault="0003291B" w:rsidP="004407E6">
            <w:pPr>
              <w:rPr>
                <w:rFonts w:ascii="G006T" w:hAnsi="G006T"/>
                <w:b/>
                <w:u w:val="single"/>
              </w:rPr>
            </w:pPr>
          </w:p>
        </w:tc>
      </w:tr>
      <w:tr w:rsidR="0003291B" w:rsidRPr="00504984" w:rsidTr="004407E6">
        <w:tc>
          <w:tcPr>
            <w:tcW w:w="4814" w:type="dxa"/>
          </w:tcPr>
          <w:p w:rsidR="0003291B" w:rsidRPr="00504984" w:rsidRDefault="0003291B" w:rsidP="004407E6">
            <w:pPr>
              <w:rPr>
                <w:rFonts w:ascii="G006T" w:hAnsi="G006T"/>
              </w:rPr>
            </w:pPr>
            <w:r w:rsidRPr="00504984">
              <w:rPr>
                <w:rFonts w:ascii="G006T" w:hAnsi="G006T"/>
              </w:rPr>
              <w:t xml:space="preserve">Krankenversicherungsnummer </w:t>
            </w:r>
          </w:p>
        </w:tc>
        <w:tc>
          <w:tcPr>
            <w:tcW w:w="4814" w:type="dxa"/>
          </w:tcPr>
          <w:p w:rsidR="0003291B" w:rsidRPr="00504984" w:rsidRDefault="0003291B" w:rsidP="004407E6">
            <w:pPr>
              <w:rPr>
                <w:rFonts w:ascii="G006T" w:hAnsi="G006T"/>
                <w:b/>
                <w:u w:val="single"/>
              </w:rPr>
            </w:pPr>
          </w:p>
        </w:tc>
      </w:tr>
      <w:tr w:rsidR="0003291B" w:rsidRPr="00504984" w:rsidTr="004407E6">
        <w:tc>
          <w:tcPr>
            <w:tcW w:w="4814" w:type="dxa"/>
          </w:tcPr>
          <w:p w:rsidR="0003291B" w:rsidRPr="00504984" w:rsidRDefault="0003291B" w:rsidP="004407E6">
            <w:pPr>
              <w:rPr>
                <w:rFonts w:ascii="G006T" w:hAnsi="G006T"/>
              </w:rPr>
            </w:pPr>
            <w:r w:rsidRPr="00504984">
              <w:rPr>
                <w:rFonts w:ascii="G006T" w:hAnsi="G006T"/>
              </w:rPr>
              <w:t xml:space="preserve">Krankenversicherung durch Vater oder Mutter? </w:t>
            </w:r>
          </w:p>
        </w:tc>
        <w:tc>
          <w:tcPr>
            <w:tcW w:w="4814" w:type="dxa"/>
          </w:tcPr>
          <w:p w:rsidR="0003291B" w:rsidRPr="00504984" w:rsidRDefault="0003291B" w:rsidP="004407E6">
            <w:pPr>
              <w:rPr>
                <w:rFonts w:ascii="G006T" w:hAnsi="G006T"/>
                <w:b/>
                <w:u w:val="single"/>
              </w:rPr>
            </w:pPr>
          </w:p>
        </w:tc>
      </w:tr>
      <w:tr w:rsidR="0003291B" w:rsidRPr="00504984" w:rsidTr="004407E6">
        <w:tc>
          <w:tcPr>
            <w:tcW w:w="4814" w:type="dxa"/>
          </w:tcPr>
          <w:p w:rsidR="0003291B" w:rsidRPr="00504984" w:rsidRDefault="0003291B" w:rsidP="004407E6">
            <w:pPr>
              <w:rPr>
                <w:rFonts w:ascii="G006T" w:hAnsi="G006T"/>
              </w:rPr>
            </w:pPr>
            <w:r w:rsidRPr="00504984">
              <w:rPr>
                <w:rFonts w:ascii="G006T" w:hAnsi="G006T"/>
              </w:rPr>
              <w:t>Sind beide Eltern berufstätig?</w:t>
            </w:r>
          </w:p>
        </w:tc>
        <w:tc>
          <w:tcPr>
            <w:tcW w:w="4814" w:type="dxa"/>
          </w:tcPr>
          <w:p w:rsidR="0003291B" w:rsidRPr="00504984" w:rsidRDefault="0003291B" w:rsidP="004407E6">
            <w:pPr>
              <w:rPr>
                <w:rFonts w:ascii="G006T" w:hAnsi="G006T"/>
                <w:b/>
                <w:u w:val="single"/>
              </w:rPr>
            </w:pPr>
          </w:p>
        </w:tc>
      </w:tr>
    </w:tbl>
    <w:p w:rsidR="0003291B" w:rsidRDefault="0003291B" w:rsidP="00A56AFD">
      <w:pPr>
        <w:rPr>
          <w:b/>
          <w:u w:val="single"/>
        </w:rPr>
      </w:pPr>
    </w:p>
    <w:p w:rsidR="00B248AD" w:rsidRDefault="00B248AD" w:rsidP="00B248AD">
      <w:pPr>
        <w:rPr>
          <w:b/>
          <w:u w:val="single"/>
        </w:rPr>
      </w:pPr>
    </w:p>
    <w:p w:rsidR="00B248AD" w:rsidRPr="00B27549" w:rsidRDefault="00B248AD" w:rsidP="00B248AD">
      <w:pPr>
        <w:rPr>
          <w:rFonts w:ascii="G006T" w:hAnsi="G006T"/>
          <w:b/>
          <w:sz w:val="32"/>
        </w:rPr>
      </w:pPr>
      <w:r w:rsidRPr="00B27549">
        <w:rPr>
          <w:rFonts w:ascii="G006T" w:hAnsi="G006T"/>
          <w:b/>
          <w:sz w:val="32"/>
        </w:rPr>
        <w:t>Gesundheitsfragebogen</w:t>
      </w:r>
    </w:p>
    <w:p w:rsidR="00B248AD" w:rsidRPr="00F426D2" w:rsidRDefault="00B248AD" w:rsidP="00B248AD">
      <w:pPr>
        <w:rPr>
          <w:rFonts w:ascii="G006T" w:hAnsi="G006T"/>
          <w:b/>
          <w:szCs w:val="24"/>
        </w:rPr>
      </w:pPr>
    </w:p>
    <w:tbl>
      <w:tblPr>
        <w:tblStyle w:val="Tabellenraster"/>
        <w:tblW w:w="0" w:type="auto"/>
        <w:tblLook w:val="04A0" w:firstRow="1" w:lastRow="0" w:firstColumn="1" w:lastColumn="0" w:noHBand="0" w:noVBand="1"/>
      </w:tblPr>
      <w:tblGrid>
        <w:gridCol w:w="4927"/>
        <w:gridCol w:w="4928"/>
      </w:tblGrid>
      <w:tr w:rsidR="009D0192" w:rsidTr="0041378C">
        <w:tc>
          <w:tcPr>
            <w:tcW w:w="4927" w:type="dxa"/>
            <w:vAlign w:val="center"/>
          </w:tcPr>
          <w:p w:rsidR="009D0192" w:rsidRDefault="009D0192" w:rsidP="0041378C">
            <w:pPr>
              <w:rPr>
                <w:rFonts w:ascii="G006T" w:hAnsi="G006T"/>
                <w:szCs w:val="24"/>
              </w:rPr>
            </w:pPr>
            <w:r>
              <w:rPr>
                <w:rFonts w:ascii="G006T" w:hAnsi="G006T"/>
                <w:szCs w:val="24"/>
              </w:rPr>
              <w:t>Name, Vorname (Kind)</w:t>
            </w:r>
          </w:p>
        </w:tc>
        <w:tc>
          <w:tcPr>
            <w:tcW w:w="4928" w:type="dxa"/>
            <w:vAlign w:val="center"/>
          </w:tcPr>
          <w:p w:rsidR="009D0192" w:rsidRDefault="009D0192" w:rsidP="0041378C">
            <w:pPr>
              <w:rPr>
                <w:rFonts w:ascii="G006T" w:hAnsi="G006T"/>
                <w:b/>
                <w:sz w:val="32"/>
              </w:rPr>
            </w:pPr>
          </w:p>
          <w:p w:rsidR="009D0192" w:rsidRDefault="009D0192" w:rsidP="0041378C">
            <w:pPr>
              <w:rPr>
                <w:rFonts w:ascii="G006T" w:hAnsi="G006T"/>
                <w:b/>
                <w:sz w:val="32"/>
              </w:rPr>
            </w:pPr>
          </w:p>
        </w:tc>
      </w:tr>
      <w:tr w:rsidR="00B248AD" w:rsidTr="0041378C">
        <w:tc>
          <w:tcPr>
            <w:tcW w:w="4927" w:type="dxa"/>
            <w:vAlign w:val="center"/>
          </w:tcPr>
          <w:p w:rsidR="00B248AD" w:rsidRPr="00504984" w:rsidRDefault="00B248AD" w:rsidP="0041378C">
            <w:pPr>
              <w:rPr>
                <w:rFonts w:ascii="G006T" w:hAnsi="G006T"/>
                <w:szCs w:val="24"/>
              </w:rPr>
            </w:pPr>
            <w:r>
              <w:rPr>
                <w:rFonts w:ascii="G006T" w:hAnsi="G006T"/>
                <w:szCs w:val="24"/>
              </w:rPr>
              <w:t>Leidet ihr Kind an chronischen Krankheiten?</w:t>
            </w:r>
          </w:p>
        </w:tc>
        <w:tc>
          <w:tcPr>
            <w:tcW w:w="4928" w:type="dxa"/>
            <w:vAlign w:val="center"/>
          </w:tcPr>
          <w:p w:rsidR="00B248AD" w:rsidRDefault="00B248AD" w:rsidP="0041378C">
            <w:pPr>
              <w:rPr>
                <w:rFonts w:ascii="G006T" w:hAnsi="G006T"/>
                <w:b/>
                <w:sz w:val="32"/>
              </w:rPr>
            </w:pPr>
          </w:p>
          <w:p w:rsidR="00B248AD" w:rsidRDefault="00B248AD" w:rsidP="0041378C">
            <w:pPr>
              <w:rPr>
                <w:rFonts w:ascii="G006T" w:hAnsi="G006T"/>
                <w:b/>
                <w:sz w:val="32"/>
              </w:rPr>
            </w:pPr>
          </w:p>
          <w:p w:rsidR="00B248AD" w:rsidRDefault="00B248AD" w:rsidP="0041378C">
            <w:pPr>
              <w:rPr>
                <w:rFonts w:ascii="G006T" w:hAnsi="G006T"/>
                <w:b/>
                <w:sz w:val="32"/>
              </w:rPr>
            </w:pPr>
          </w:p>
        </w:tc>
      </w:tr>
      <w:tr w:rsidR="00B248AD" w:rsidRPr="00504984" w:rsidTr="0041378C">
        <w:tc>
          <w:tcPr>
            <w:tcW w:w="4927" w:type="dxa"/>
            <w:vAlign w:val="center"/>
          </w:tcPr>
          <w:p w:rsidR="00B248AD" w:rsidRPr="00504984" w:rsidRDefault="00B248AD" w:rsidP="0041378C">
            <w:pPr>
              <w:rPr>
                <w:rFonts w:ascii="G006T" w:hAnsi="G006T"/>
                <w:b/>
                <w:szCs w:val="24"/>
              </w:rPr>
            </w:pPr>
            <w:r>
              <w:rPr>
                <w:rFonts w:ascii="G006T" w:hAnsi="G006T"/>
                <w:szCs w:val="24"/>
              </w:rPr>
              <w:t>Gibt es Nahrungsmittel welche Ihr Kind nicht essen darf?</w:t>
            </w:r>
          </w:p>
        </w:tc>
        <w:tc>
          <w:tcPr>
            <w:tcW w:w="4928" w:type="dxa"/>
            <w:vAlign w:val="center"/>
          </w:tcPr>
          <w:p w:rsidR="00B248AD" w:rsidRDefault="00B248AD" w:rsidP="0041378C">
            <w:pPr>
              <w:rPr>
                <w:rFonts w:ascii="G006T" w:hAnsi="G006T"/>
                <w:b/>
                <w:szCs w:val="24"/>
              </w:rPr>
            </w:pPr>
          </w:p>
          <w:p w:rsidR="00B248AD" w:rsidRDefault="00B248AD" w:rsidP="0041378C">
            <w:pPr>
              <w:rPr>
                <w:rFonts w:ascii="G006T" w:hAnsi="G006T"/>
                <w:b/>
                <w:szCs w:val="24"/>
              </w:rPr>
            </w:pPr>
          </w:p>
          <w:p w:rsidR="00B248AD" w:rsidRPr="00504984" w:rsidRDefault="00B248AD" w:rsidP="0041378C">
            <w:pPr>
              <w:rPr>
                <w:rFonts w:ascii="G006T" w:hAnsi="G006T"/>
                <w:b/>
                <w:szCs w:val="24"/>
              </w:rPr>
            </w:pPr>
          </w:p>
        </w:tc>
      </w:tr>
      <w:tr w:rsidR="00B248AD" w:rsidRPr="00504984" w:rsidTr="0041378C">
        <w:tc>
          <w:tcPr>
            <w:tcW w:w="4927" w:type="dxa"/>
            <w:vAlign w:val="center"/>
          </w:tcPr>
          <w:p w:rsidR="00B248AD" w:rsidRPr="003E318D" w:rsidRDefault="00B248AD" w:rsidP="0041378C">
            <w:pPr>
              <w:rPr>
                <w:rFonts w:ascii="G006T" w:hAnsi="G006T"/>
                <w:szCs w:val="24"/>
              </w:rPr>
            </w:pPr>
            <w:r>
              <w:rPr>
                <w:rFonts w:ascii="G006T" w:hAnsi="G006T"/>
                <w:szCs w:val="24"/>
              </w:rPr>
              <w:t>Welche Kinderkrankheiten hatte Ihr Kind bereits?</w:t>
            </w:r>
          </w:p>
        </w:tc>
        <w:tc>
          <w:tcPr>
            <w:tcW w:w="4928" w:type="dxa"/>
            <w:vAlign w:val="center"/>
          </w:tcPr>
          <w:p w:rsidR="00B248AD" w:rsidRDefault="00B248AD" w:rsidP="0041378C">
            <w:pPr>
              <w:rPr>
                <w:rFonts w:ascii="G006T" w:hAnsi="G006T"/>
                <w:b/>
                <w:szCs w:val="24"/>
              </w:rPr>
            </w:pPr>
          </w:p>
          <w:p w:rsidR="00B248AD" w:rsidRDefault="00B248AD" w:rsidP="0041378C">
            <w:pPr>
              <w:rPr>
                <w:rFonts w:ascii="G006T" w:hAnsi="G006T"/>
                <w:b/>
                <w:szCs w:val="24"/>
              </w:rPr>
            </w:pPr>
          </w:p>
          <w:p w:rsidR="00B248AD" w:rsidRPr="00504984" w:rsidRDefault="00B248AD" w:rsidP="0041378C">
            <w:pPr>
              <w:rPr>
                <w:rFonts w:ascii="G006T" w:hAnsi="G006T"/>
                <w:b/>
                <w:szCs w:val="24"/>
              </w:rPr>
            </w:pPr>
          </w:p>
        </w:tc>
      </w:tr>
      <w:tr w:rsidR="00B248AD" w:rsidRPr="00504984" w:rsidTr="0041378C">
        <w:tc>
          <w:tcPr>
            <w:tcW w:w="4927" w:type="dxa"/>
            <w:vAlign w:val="center"/>
          </w:tcPr>
          <w:p w:rsidR="00B248AD" w:rsidRPr="003E318D" w:rsidRDefault="00B248AD" w:rsidP="0041378C">
            <w:pPr>
              <w:rPr>
                <w:rFonts w:ascii="G006T" w:hAnsi="G006T"/>
                <w:szCs w:val="24"/>
              </w:rPr>
            </w:pPr>
            <w:r>
              <w:rPr>
                <w:rFonts w:ascii="G006T" w:hAnsi="G006T"/>
                <w:szCs w:val="24"/>
              </w:rPr>
              <w:t>Erhält Ihr Kind eine Frühförderung?</w:t>
            </w:r>
          </w:p>
        </w:tc>
        <w:tc>
          <w:tcPr>
            <w:tcW w:w="4928" w:type="dxa"/>
            <w:vAlign w:val="center"/>
          </w:tcPr>
          <w:p w:rsidR="00B248AD" w:rsidRPr="003E318D" w:rsidRDefault="00B248AD" w:rsidP="0041378C">
            <w:pPr>
              <w:rPr>
                <w:rFonts w:ascii="G006T" w:hAnsi="G006T"/>
                <w:szCs w:val="24"/>
              </w:rPr>
            </w:pPr>
            <w:r>
              <w:rPr>
                <w:rFonts w:ascii="G006T" w:hAnsi="G006T"/>
                <w:b/>
                <w:szCs w:val="24"/>
              </w:rPr>
              <w:fldChar w:fldCharType="begin">
                <w:ffData>
                  <w:name w:val="Kontrollkästchen11"/>
                  <w:enabled/>
                  <w:calcOnExit w:val="0"/>
                  <w:checkBox>
                    <w:sizeAuto/>
                    <w:default w:val="0"/>
                  </w:checkBox>
                </w:ffData>
              </w:fldChar>
            </w:r>
            <w:bookmarkStart w:id="7" w:name="Kontrollkästchen11"/>
            <w:r>
              <w:rPr>
                <w:rFonts w:ascii="G006T" w:hAnsi="G006T"/>
                <w:b/>
                <w:szCs w:val="24"/>
              </w:rPr>
              <w:instrText xml:space="preserve"> FORMCHECKBOX </w:instrText>
            </w:r>
            <w:r w:rsidR="009A16CD">
              <w:rPr>
                <w:rFonts w:ascii="G006T" w:hAnsi="G006T"/>
                <w:b/>
                <w:szCs w:val="24"/>
              </w:rPr>
            </w:r>
            <w:r w:rsidR="009A16CD">
              <w:rPr>
                <w:rFonts w:ascii="G006T" w:hAnsi="G006T"/>
                <w:b/>
                <w:szCs w:val="24"/>
              </w:rPr>
              <w:fldChar w:fldCharType="separate"/>
            </w:r>
            <w:r>
              <w:rPr>
                <w:rFonts w:ascii="G006T" w:hAnsi="G006T"/>
                <w:b/>
                <w:szCs w:val="24"/>
              </w:rPr>
              <w:fldChar w:fldCharType="end"/>
            </w:r>
            <w:bookmarkEnd w:id="7"/>
            <w:r>
              <w:rPr>
                <w:rFonts w:ascii="G006T" w:hAnsi="G006T"/>
                <w:b/>
                <w:szCs w:val="24"/>
              </w:rPr>
              <w:t xml:space="preserve"> </w:t>
            </w:r>
            <w:r>
              <w:rPr>
                <w:rFonts w:ascii="G006T" w:hAnsi="G006T"/>
                <w:szCs w:val="24"/>
              </w:rPr>
              <w:t>Ja</w:t>
            </w:r>
            <w:r>
              <w:rPr>
                <w:rFonts w:ascii="G006T" w:hAnsi="G006T"/>
                <w:szCs w:val="24"/>
              </w:rPr>
              <w:tab/>
            </w:r>
            <w:r>
              <w:rPr>
                <w:rFonts w:ascii="G006T" w:hAnsi="G006T"/>
                <w:szCs w:val="24"/>
              </w:rPr>
              <w:tab/>
            </w:r>
            <w:r>
              <w:rPr>
                <w:rFonts w:ascii="G006T" w:hAnsi="G006T"/>
                <w:szCs w:val="24"/>
              </w:rPr>
              <w:tab/>
            </w:r>
            <w:r>
              <w:rPr>
                <w:rFonts w:ascii="G006T" w:hAnsi="G006T"/>
                <w:b/>
                <w:szCs w:val="24"/>
              </w:rPr>
              <w:fldChar w:fldCharType="begin">
                <w:ffData>
                  <w:name w:val="Kontrollkästchen12"/>
                  <w:enabled/>
                  <w:calcOnExit w:val="0"/>
                  <w:checkBox>
                    <w:sizeAuto/>
                    <w:default w:val="0"/>
                  </w:checkBox>
                </w:ffData>
              </w:fldChar>
            </w:r>
            <w:bookmarkStart w:id="8" w:name="Kontrollkästchen12"/>
            <w:r>
              <w:rPr>
                <w:rFonts w:ascii="G006T" w:hAnsi="G006T"/>
                <w:b/>
                <w:szCs w:val="24"/>
              </w:rPr>
              <w:instrText xml:space="preserve"> FORMCHECKBOX </w:instrText>
            </w:r>
            <w:r w:rsidR="009A16CD">
              <w:rPr>
                <w:rFonts w:ascii="G006T" w:hAnsi="G006T"/>
                <w:b/>
                <w:szCs w:val="24"/>
              </w:rPr>
            </w:r>
            <w:r w:rsidR="009A16CD">
              <w:rPr>
                <w:rFonts w:ascii="G006T" w:hAnsi="G006T"/>
                <w:b/>
                <w:szCs w:val="24"/>
              </w:rPr>
              <w:fldChar w:fldCharType="separate"/>
            </w:r>
            <w:r>
              <w:rPr>
                <w:rFonts w:ascii="G006T" w:hAnsi="G006T"/>
                <w:b/>
                <w:szCs w:val="24"/>
              </w:rPr>
              <w:fldChar w:fldCharType="end"/>
            </w:r>
            <w:bookmarkEnd w:id="8"/>
            <w:r>
              <w:rPr>
                <w:rFonts w:ascii="G006T" w:hAnsi="G006T"/>
                <w:b/>
                <w:szCs w:val="24"/>
              </w:rPr>
              <w:t xml:space="preserve"> </w:t>
            </w:r>
            <w:r>
              <w:rPr>
                <w:rFonts w:ascii="G006T" w:hAnsi="G006T"/>
                <w:szCs w:val="24"/>
              </w:rPr>
              <w:t>Nein</w:t>
            </w:r>
          </w:p>
        </w:tc>
      </w:tr>
      <w:tr w:rsidR="00B248AD" w:rsidRPr="00504984" w:rsidTr="0041378C">
        <w:tc>
          <w:tcPr>
            <w:tcW w:w="4927" w:type="dxa"/>
            <w:vAlign w:val="center"/>
          </w:tcPr>
          <w:p w:rsidR="00B248AD" w:rsidRPr="003E318D" w:rsidRDefault="00B248AD" w:rsidP="0041378C">
            <w:pPr>
              <w:rPr>
                <w:rFonts w:ascii="G006T" w:hAnsi="G006T"/>
                <w:szCs w:val="24"/>
              </w:rPr>
            </w:pPr>
            <w:r>
              <w:rPr>
                <w:rFonts w:ascii="G006T" w:hAnsi="G006T"/>
                <w:szCs w:val="24"/>
              </w:rPr>
              <w:t>Zeigt Ihr Kind Auffälligkeiten im Bewegungsbereich?</w:t>
            </w:r>
          </w:p>
        </w:tc>
        <w:tc>
          <w:tcPr>
            <w:tcW w:w="4928" w:type="dxa"/>
            <w:vAlign w:val="center"/>
          </w:tcPr>
          <w:p w:rsidR="00B248AD" w:rsidRPr="003E318D" w:rsidRDefault="00B248AD" w:rsidP="0041378C">
            <w:pPr>
              <w:rPr>
                <w:rFonts w:ascii="G006T" w:hAnsi="G006T"/>
                <w:szCs w:val="24"/>
              </w:rPr>
            </w:pPr>
            <w:r>
              <w:rPr>
                <w:rFonts w:ascii="G006T" w:hAnsi="G006T"/>
                <w:b/>
                <w:szCs w:val="24"/>
              </w:rPr>
              <w:fldChar w:fldCharType="begin">
                <w:ffData>
                  <w:name w:val="Kontrollkästchen13"/>
                  <w:enabled/>
                  <w:calcOnExit w:val="0"/>
                  <w:checkBox>
                    <w:sizeAuto/>
                    <w:default w:val="0"/>
                  </w:checkBox>
                </w:ffData>
              </w:fldChar>
            </w:r>
            <w:bookmarkStart w:id="9" w:name="Kontrollkästchen13"/>
            <w:r>
              <w:rPr>
                <w:rFonts w:ascii="G006T" w:hAnsi="G006T"/>
                <w:b/>
                <w:szCs w:val="24"/>
              </w:rPr>
              <w:instrText xml:space="preserve"> FORMCHECKBOX </w:instrText>
            </w:r>
            <w:r w:rsidR="009A16CD">
              <w:rPr>
                <w:rFonts w:ascii="G006T" w:hAnsi="G006T"/>
                <w:b/>
                <w:szCs w:val="24"/>
              </w:rPr>
            </w:r>
            <w:r w:rsidR="009A16CD">
              <w:rPr>
                <w:rFonts w:ascii="G006T" w:hAnsi="G006T"/>
                <w:b/>
                <w:szCs w:val="24"/>
              </w:rPr>
              <w:fldChar w:fldCharType="separate"/>
            </w:r>
            <w:r>
              <w:rPr>
                <w:rFonts w:ascii="G006T" w:hAnsi="G006T"/>
                <w:b/>
                <w:szCs w:val="24"/>
              </w:rPr>
              <w:fldChar w:fldCharType="end"/>
            </w:r>
            <w:bookmarkEnd w:id="9"/>
            <w:r>
              <w:rPr>
                <w:rFonts w:ascii="G006T" w:hAnsi="G006T"/>
                <w:b/>
                <w:szCs w:val="24"/>
              </w:rPr>
              <w:t xml:space="preserve"> </w:t>
            </w:r>
            <w:r>
              <w:rPr>
                <w:rFonts w:ascii="G006T" w:hAnsi="G006T"/>
                <w:szCs w:val="24"/>
              </w:rPr>
              <w:t>Ja</w:t>
            </w:r>
            <w:r>
              <w:rPr>
                <w:rFonts w:ascii="G006T" w:hAnsi="G006T"/>
                <w:szCs w:val="24"/>
              </w:rPr>
              <w:tab/>
            </w:r>
            <w:r>
              <w:rPr>
                <w:rFonts w:ascii="G006T" w:hAnsi="G006T"/>
                <w:szCs w:val="24"/>
              </w:rPr>
              <w:tab/>
            </w:r>
            <w:r>
              <w:rPr>
                <w:rFonts w:ascii="G006T" w:hAnsi="G006T"/>
                <w:szCs w:val="24"/>
              </w:rPr>
              <w:tab/>
            </w:r>
            <w:r>
              <w:rPr>
                <w:rFonts w:ascii="G006T" w:hAnsi="G006T"/>
                <w:szCs w:val="24"/>
              </w:rPr>
              <w:fldChar w:fldCharType="begin">
                <w:ffData>
                  <w:name w:val="Kontrollkästchen14"/>
                  <w:enabled/>
                  <w:calcOnExit w:val="0"/>
                  <w:checkBox>
                    <w:sizeAuto/>
                    <w:default w:val="0"/>
                  </w:checkBox>
                </w:ffData>
              </w:fldChar>
            </w:r>
            <w:bookmarkStart w:id="10" w:name="Kontrollkästchen14"/>
            <w:r>
              <w:rPr>
                <w:rFonts w:ascii="G006T" w:hAnsi="G006T"/>
                <w:szCs w:val="24"/>
              </w:rPr>
              <w:instrText xml:space="preserve"> FORMCHECKBOX </w:instrText>
            </w:r>
            <w:r w:rsidR="009A16CD">
              <w:rPr>
                <w:rFonts w:ascii="G006T" w:hAnsi="G006T"/>
                <w:szCs w:val="24"/>
              </w:rPr>
            </w:r>
            <w:r w:rsidR="009A16CD">
              <w:rPr>
                <w:rFonts w:ascii="G006T" w:hAnsi="G006T"/>
                <w:szCs w:val="24"/>
              </w:rPr>
              <w:fldChar w:fldCharType="separate"/>
            </w:r>
            <w:r>
              <w:rPr>
                <w:rFonts w:ascii="G006T" w:hAnsi="G006T"/>
                <w:szCs w:val="24"/>
              </w:rPr>
              <w:fldChar w:fldCharType="end"/>
            </w:r>
            <w:bookmarkEnd w:id="10"/>
            <w:r>
              <w:rPr>
                <w:rFonts w:ascii="G006T" w:hAnsi="G006T"/>
                <w:szCs w:val="24"/>
              </w:rPr>
              <w:t xml:space="preserve"> Nein</w:t>
            </w:r>
          </w:p>
        </w:tc>
      </w:tr>
      <w:tr w:rsidR="00B248AD" w:rsidRPr="00504984" w:rsidTr="0041378C">
        <w:tc>
          <w:tcPr>
            <w:tcW w:w="4927" w:type="dxa"/>
            <w:vAlign w:val="center"/>
          </w:tcPr>
          <w:p w:rsidR="00B248AD" w:rsidRPr="003E318D" w:rsidRDefault="00B248AD" w:rsidP="0041378C">
            <w:pPr>
              <w:rPr>
                <w:rFonts w:ascii="G006T" w:hAnsi="G006T"/>
                <w:szCs w:val="24"/>
              </w:rPr>
            </w:pPr>
            <w:r>
              <w:rPr>
                <w:rFonts w:ascii="G006T" w:hAnsi="G006T"/>
                <w:szCs w:val="24"/>
              </w:rPr>
              <w:t>Wenn „ja“ – Was ist Ihnen aufgefallen?</w:t>
            </w:r>
          </w:p>
        </w:tc>
        <w:tc>
          <w:tcPr>
            <w:tcW w:w="4928" w:type="dxa"/>
            <w:vAlign w:val="center"/>
          </w:tcPr>
          <w:p w:rsidR="00B248AD" w:rsidRDefault="00B248AD" w:rsidP="0041378C">
            <w:pPr>
              <w:rPr>
                <w:rFonts w:ascii="G006T" w:hAnsi="G006T"/>
                <w:b/>
                <w:szCs w:val="24"/>
              </w:rPr>
            </w:pPr>
          </w:p>
          <w:p w:rsidR="00B248AD" w:rsidRDefault="00B248AD" w:rsidP="0041378C">
            <w:pPr>
              <w:rPr>
                <w:rFonts w:ascii="G006T" w:hAnsi="G006T"/>
                <w:b/>
                <w:szCs w:val="24"/>
              </w:rPr>
            </w:pPr>
          </w:p>
          <w:p w:rsidR="00B248AD" w:rsidRPr="00504984" w:rsidRDefault="00B248AD" w:rsidP="0041378C">
            <w:pPr>
              <w:rPr>
                <w:rFonts w:ascii="G006T" w:hAnsi="G006T"/>
                <w:b/>
                <w:szCs w:val="24"/>
              </w:rPr>
            </w:pPr>
          </w:p>
        </w:tc>
      </w:tr>
      <w:tr w:rsidR="00B248AD" w:rsidRPr="00504984" w:rsidTr="0041378C">
        <w:tc>
          <w:tcPr>
            <w:tcW w:w="4927" w:type="dxa"/>
            <w:vAlign w:val="center"/>
          </w:tcPr>
          <w:p w:rsidR="00B248AD" w:rsidRDefault="00B248AD" w:rsidP="0041378C">
            <w:pPr>
              <w:rPr>
                <w:rFonts w:ascii="G006T" w:hAnsi="G006T"/>
                <w:szCs w:val="24"/>
              </w:rPr>
            </w:pPr>
            <w:r>
              <w:rPr>
                <w:rFonts w:ascii="G006T" w:hAnsi="G006T"/>
                <w:szCs w:val="24"/>
              </w:rPr>
              <w:t>Zeigt Ihr Kind Auffälligkeiten im sprachlichen Bereich?</w:t>
            </w:r>
          </w:p>
        </w:tc>
        <w:tc>
          <w:tcPr>
            <w:tcW w:w="4928" w:type="dxa"/>
            <w:vAlign w:val="center"/>
          </w:tcPr>
          <w:p w:rsidR="00B248AD" w:rsidRPr="00504984" w:rsidRDefault="00B248AD" w:rsidP="0041378C">
            <w:pPr>
              <w:rPr>
                <w:rFonts w:ascii="G006T" w:hAnsi="G006T"/>
                <w:b/>
                <w:szCs w:val="24"/>
              </w:rPr>
            </w:pPr>
            <w:r>
              <w:rPr>
                <w:rFonts w:ascii="G006T" w:hAnsi="G006T"/>
                <w:b/>
                <w:szCs w:val="24"/>
              </w:rPr>
              <w:fldChar w:fldCharType="begin">
                <w:ffData>
                  <w:name w:val="Kontrollkästchen11"/>
                  <w:enabled/>
                  <w:calcOnExit w:val="0"/>
                  <w:checkBox>
                    <w:sizeAuto/>
                    <w:default w:val="0"/>
                  </w:checkBox>
                </w:ffData>
              </w:fldChar>
            </w:r>
            <w:r>
              <w:rPr>
                <w:rFonts w:ascii="G006T" w:hAnsi="G006T"/>
                <w:b/>
                <w:szCs w:val="24"/>
              </w:rPr>
              <w:instrText xml:space="preserve"> FORMCHECKBOX </w:instrText>
            </w:r>
            <w:r w:rsidR="009A16CD">
              <w:rPr>
                <w:rFonts w:ascii="G006T" w:hAnsi="G006T"/>
                <w:b/>
                <w:szCs w:val="24"/>
              </w:rPr>
            </w:r>
            <w:r w:rsidR="009A16CD">
              <w:rPr>
                <w:rFonts w:ascii="G006T" w:hAnsi="G006T"/>
                <w:b/>
                <w:szCs w:val="24"/>
              </w:rPr>
              <w:fldChar w:fldCharType="separate"/>
            </w:r>
            <w:r>
              <w:rPr>
                <w:rFonts w:ascii="G006T" w:hAnsi="G006T"/>
                <w:b/>
                <w:szCs w:val="24"/>
              </w:rPr>
              <w:fldChar w:fldCharType="end"/>
            </w:r>
            <w:r>
              <w:rPr>
                <w:rFonts w:ascii="G006T" w:hAnsi="G006T"/>
                <w:b/>
                <w:szCs w:val="24"/>
              </w:rPr>
              <w:t xml:space="preserve"> </w:t>
            </w:r>
            <w:r>
              <w:rPr>
                <w:rFonts w:ascii="G006T" w:hAnsi="G006T"/>
                <w:szCs w:val="24"/>
              </w:rPr>
              <w:t>Ja</w:t>
            </w:r>
            <w:r>
              <w:rPr>
                <w:rFonts w:ascii="G006T" w:hAnsi="G006T"/>
                <w:szCs w:val="24"/>
              </w:rPr>
              <w:tab/>
            </w:r>
            <w:r>
              <w:rPr>
                <w:rFonts w:ascii="G006T" w:hAnsi="G006T"/>
                <w:szCs w:val="24"/>
              </w:rPr>
              <w:tab/>
            </w:r>
            <w:r>
              <w:rPr>
                <w:rFonts w:ascii="G006T" w:hAnsi="G006T"/>
                <w:szCs w:val="24"/>
              </w:rPr>
              <w:tab/>
            </w:r>
            <w:r>
              <w:rPr>
                <w:rFonts w:ascii="G006T" w:hAnsi="G006T"/>
                <w:b/>
                <w:szCs w:val="24"/>
              </w:rPr>
              <w:fldChar w:fldCharType="begin">
                <w:ffData>
                  <w:name w:val="Kontrollkästchen12"/>
                  <w:enabled/>
                  <w:calcOnExit w:val="0"/>
                  <w:checkBox>
                    <w:sizeAuto/>
                    <w:default w:val="0"/>
                  </w:checkBox>
                </w:ffData>
              </w:fldChar>
            </w:r>
            <w:r>
              <w:rPr>
                <w:rFonts w:ascii="G006T" w:hAnsi="G006T"/>
                <w:b/>
                <w:szCs w:val="24"/>
              </w:rPr>
              <w:instrText xml:space="preserve"> FORMCHECKBOX </w:instrText>
            </w:r>
            <w:r w:rsidR="009A16CD">
              <w:rPr>
                <w:rFonts w:ascii="G006T" w:hAnsi="G006T"/>
                <w:b/>
                <w:szCs w:val="24"/>
              </w:rPr>
            </w:r>
            <w:r w:rsidR="009A16CD">
              <w:rPr>
                <w:rFonts w:ascii="G006T" w:hAnsi="G006T"/>
                <w:b/>
                <w:szCs w:val="24"/>
              </w:rPr>
              <w:fldChar w:fldCharType="separate"/>
            </w:r>
            <w:r>
              <w:rPr>
                <w:rFonts w:ascii="G006T" w:hAnsi="G006T"/>
                <w:b/>
                <w:szCs w:val="24"/>
              </w:rPr>
              <w:fldChar w:fldCharType="end"/>
            </w:r>
            <w:r>
              <w:rPr>
                <w:rFonts w:ascii="G006T" w:hAnsi="G006T"/>
                <w:b/>
                <w:szCs w:val="24"/>
              </w:rPr>
              <w:t xml:space="preserve"> </w:t>
            </w:r>
            <w:r>
              <w:rPr>
                <w:rFonts w:ascii="G006T" w:hAnsi="G006T"/>
                <w:szCs w:val="24"/>
              </w:rPr>
              <w:t>Nein</w:t>
            </w:r>
          </w:p>
        </w:tc>
      </w:tr>
      <w:tr w:rsidR="00B248AD" w:rsidRPr="00504984" w:rsidTr="0041378C">
        <w:tc>
          <w:tcPr>
            <w:tcW w:w="4927" w:type="dxa"/>
            <w:vAlign w:val="center"/>
          </w:tcPr>
          <w:p w:rsidR="00B248AD" w:rsidRDefault="00B248AD" w:rsidP="0041378C">
            <w:pPr>
              <w:rPr>
                <w:rFonts w:ascii="G006T" w:hAnsi="G006T"/>
                <w:szCs w:val="24"/>
              </w:rPr>
            </w:pPr>
            <w:r>
              <w:rPr>
                <w:rFonts w:ascii="G006T" w:hAnsi="G006T"/>
                <w:szCs w:val="24"/>
              </w:rPr>
              <w:t>Wenn „ja“ – Was ist Ihnen aufgefallen?</w:t>
            </w:r>
          </w:p>
        </w:tc>
        <w:tc>
          <w:tcPr>
            <w:tcW w:w="4928" w:type="dxa"/>
            <w:vAlign w:val="center"/>
          </w:tcPr>
          <w:p w:rsidR="00B248AD" w:rsidRDefault="00B248AD" w:rsidP="0041378C">
            <w:pPr>
              <w:rPr>
                <w:rFonts w:ascii="G006T" w:hAnsi="G006T"/>
                <w:b/>
                <w:szCs w:val="24"/>
              </w:rPr>
            </w:pPr>
          </w:p>
          <w:p w:rsidR="00B248AD" w:rsidRDefault="00B248AD" w:rsidP="0041378C">
            <w:pPr>
              <w:rPr>
                <w:rFonts w:ascii="G006T" w:hAnsi="G006T"/>
                <w:b/>
                <w:szCs w:val="24"/>
              </w:rPr>
            </w:pPr>
          </w:p>
          <w:p w:rsidR="00B248AD" w:rsidRDefault="00B248AD" w:rsidP="0041378C">
            <w:pPr>
              <w:rPr>
                <w:rFonts w:ascii="G006T" w:hAnsi="G006T"/>
                <w:b/>
                <w:szCs w:val="24"/>
              </w:rPr>
            </w:pPr>
          </w:p>
        </w:tc>
      </w:tr>
      <w:tr w:rsidR="00B248AD" w:rsidRPr="00504984" w:rsidTr="0041378C">
        <w:tc>
          <w:tcPr>
            <w:tcW w:w="4927" w:type="dxa"/>
            <w:vAlign w:val="center"/>
          </w:tcPr>
          <w:p w:rsidR="00B248AD" w:rsidRDefault="00B248AD" w:rsidP="0041378C">
            <w:pPr>
              <w:rPr>
                <w:rFonts w:ascii="G006T" w:hAnsi="G006T"/>
                <w:szCs w:val="24"/>
              </w:rPr>
            </w:pPr>
            <w:r>
              <w:rPr>
                <w:rFonts w:ascii="G006T" w:hAnsi="G006T"/>
                <w:szCs w:val="24"/>
              </w:rPr>
              <w:t>Von welchem Haus- oder Kinderarzt wird Ihr Kind betreut?</w:t>
            </w:r>
          </w:p>
        </w:tc>
        <w:tc>
          <w:tcPr>
            <w:tcW w:w="4928" w:type="dxa"/>
            <w:vAlign w:val="center"/>
          </w:tcPr>
          <w:p w:rsidR="00B248AD" w:rsidRDefault="00B248AD" w:rsidP="0041378C">
            <w:pPr>
              <w:rPr>
                <w:rFonts w:ascii="G006T" w:hAnsi="G006T"/>
                <w:b/>
                <w:szCs w:val="24"/>
              </w:rPr>
            </w:pPr>
          </w:p>
          <w:p w:rsidR="00B248AD" w:rsidRDefault="00B248AD" w:rsidP="0041378C">
            <w:pPr>
              <w:rPr>
                <w:rFonts w:ascii="G006T" w:hAnsi="G006T"/>
                <w:b/>
                <w:szCs w:val="24"/>
              </w:rPr>
            </w:pPr>
          </w:p>
          <w:p w:rsidR="00B248AD" w:rsidRDefault="00B248AD" w:rsidP="0041378C">
            <w:pPr>
              <w:rPr>
                <w:rFonts w:ascii="G006T" w:hAnsi="G006T"/>
                <w:b/>
                <w:szCs w:val="24"/>
              </w:rPr>
            </w:pPr>
          </w:p>
        </w:tc>
      </w:tr>
      <w:tr w:rsidR="00B248AD" w:rsidRPr="00504984" w:rsidTr="0041378C">
        <w:tc>
          <w:tcPr>
            <w:tcW w:w="4927" w:type="dxa"/>
            <w:vAlign w:val="center"/>
          </w:tcPr>
          <w:p w:rsidR="00B248AD" w:rsidRDefault="00B248AD" w:rsidP="0041378C">
            <w:pPr>
              <w:rPr>
                <w:rFonts w:ascii="G006T" w:hAnsi="G006T"/>
                <w:szCs w:val="24"/>
              </w:rPr>
            </w:pPr>
            <w:r>
              <w:rPr>
                <w:rFonts w:ascii="G006T" w:hAnsi="G006T"/>
                <w:szCs w:val="24"/>
              </w:rPr>
              <w:t>Liegt eine Notverordnung für ein Medikament vor?</w:t>
            </w:r>
          </w:p>
        </w:tc>
        <w:tc>
          <w:tcPr>
            <w:tcW w:w="4928" w:type="dxa"/>
            <w:vAlign w:val="center"/>
          </w:tcPr>
          <w:p w:rsidR="00B248AD" w:rsidRDefault="00B248AD" w:rsidP="0041378C">
            <w:pPr>
              <w:rPr>
                <w:rFonts w:ascii="G006T" w:hAnsi="G006T"/>
                <w:b/>
                <w:szCs w:val="24"/>
              </w:rPr>
            </w:pPr>
            <w:r>
              <w:rPr>
                <w:rFonts w:ascii="G006T" w:hAnsi="G006T"/>
                <w:b/>
                <w:szCs w:val="24"/>
              </w:rPr>
              <w:fldChar w:fldCharType="begin">
                <w:ffData>
                  <w:name w:val="Kontrollkästchen11"/>
                  <w:enabled/>
                  <w:calcOnExit w:val="0"/>
                  <w:checkBox>
                    <w:sizeAuto/>
                    <w:default w:val="0"/>
                  </w:checkBox>
                </w:ffData>
              </w:fldChar>
            </w:r>
            <w:r>
              <w:rPr>
                <w:rFonts w:ascii="G006T" w:hAnsi="G006T"/>
                <w:b/>
                <w:szCs w:val="24"/>
              </w:rPr>
              <w:instrText xml:space="preserve"> FORMCHECKBOX </w:instrText>
            </w:r>
            <w:r w:rsidR="009A16CD">
              <w:rPr>
                <w:rFonts w:ascii="G006T" w:hAnsi="G006T"/>
                <w:b/>
                <w:szCs w:val="24"/>
              </w:rPr>
            </w:r>
            <w:r w:rsidR="009A16CD">
              <w:rPr>
                <w:rFonts w:ascii="G006T" w:hAnsi="G006T"/>
                <w:b/>
                <w:szCs w:val="24"/>
              </w:rPr>
              <w:fldChar w:fldCharType="separate"/>
            </w:r>
            <w:r>
              <w:rPr>
                <w:rFonts w:ascii="G006T" w:hAnsi="G006T"/>
                <w:b/>
                <w:szCs w:val="24"/>
              </w:rPr>
              <w:fldChar w:fldCharType="end"/>
            </w:r>
            <w:r>
              <w:rPr>
                <w:rFonts w:ascii="G006T" w:hAnsi="G006T"/>
                <w:b/>
                <w:szCs w:val="24"/>
              </w:rPr>
              <w:t xml:space="preserve"> </w:t>
            </w:r>
            <w:r>
              <w:rPr>
                <w:rFonts w:ascii="G006T" w:hAnsi="G006T"/>
                <w:szCs w:val="24"/>
              </w:rPr>
              <w:t>Ja</w:t>
            </w:r>
            <w:r>
              <w:rPr>
                <w:rFonts w:ascii="G006T" w:hAnsi="G006T"/>
                <w:szCs w:val="24"/>
              </w:rPr>
              <w:tab/>
            </w:r>
            <w:r>
              <w:rPr>
                <w:rFonts w:ascii="G006T" w:hAnsi="G006T"/>
                <w:szCs w:val="24"/>
              </w:rPr>
              <w:tab/>
            </w:r>
            <w:r>
              <w:rPr>
                <w:rFonts w:ascii="G006T" w:hAnsi="G006T"/>
                <w:szCs w:val="24"/>
              </w:rPr>
              <w:tab/>
            </w:r>
            <w:r>
              <w:rPr>
                <w:rFonts w:ascii="G006T" w:hAnsi="G006T"/>
                <w:b/>
                <w:szCs w:val="24"/>
              </w:rPr>
              <w:fldChar w:fldCharType="begin">
                <w:ffData>
                  <w:name w:val="Kontrollkästchen12"/>
                  <w:enabled/>
                  <w:calcOnExit w:val="0"/>
                  <w:checkBox>
                    <w:sizeAuto/>
                    <w:default w:val="0"/>
                  </w:checkBox>
                </w:ffData>
              </w:fldChar>
            </w:r>
            <w:r>
              <w:rPr>
                <w:rFonts w:ascii="G006T" w:hAnsi="G006T"/>
                <w:b/>
                <w:szCs w:val="24"/>
              </w:rPr>
              <w:instrText xml:space="preserve"> FORMCHECKBOX </w:instrText>
            </w:r>
            <w:r w:rsidR="009A16CD">
              <w:rPr>
                <w:rFonts w:ascii="G006T" w:hAnsi="G006T"/>
                <w:b/>
                <w:szCs w:val="24"/>
              </w:rPr>
            </w:r>
            <w:r w:rsidR="009A16CD">
              <w:rPr>
                <w:rFonts w:ascii="G006T" w:hAnsi="G006T"/>
                <w:b/>
                <w:szCs w:val="24"/>
              </w:rPr>
              <w:fldChar w:fldCharType="separate"/>
            </w:r>
            <w:r>
              <w:rPr>
                <w:rFonts w:ascii="G006T" w:hAnsi="G006T"/>
                <w:b/>
                <w:szCs w:val="24"/>
              </w:rPr>
              <w:fldChar w:fldCharType="end"/>
            </w:r>
            <w:r>
              <w:rPr>
                <w:rFonts w:ascii="G006T" w:hAnsi="G006T"/>
                <w:b/>
                <w:szCs w:val="24"/>
              </w:rPr>
              <w:t xml:space="preserve"> </w:t>
            </w:r>
            <w:r>
              <w:rPr>
                <w:rFonts w:ascii="G006T" w:hAnsi="G006T"/>
                <w:szCs w:val="24"/>
              </w:rPr>
              <w:t>Nein</w:t>
            </w:r>
          </w:p>
        </w:tc>
      </w:tr>
      <w:tr w:rsidR="00B248AD" w:rsidRPr="00504984" w:rsidTr="0041378C">
        <w:tc>
          <w:tcPr>
            <w:tcW w:w="4927" w:type="dxa"/>
            <w:vAlign w:val="center"/>
          </w:tcPr>
          <w:p w:rsidR="00B248AD" w:rsidRDefault="00B248AD" w:rsidP="0041378C">
            <w:pPr>
              <w:rPr>
                <w:rFonts w:ascii="G006T" w:hAnsi="G006T"/>
                <w:szCs w:val="24"/>
              </w:rPr>
            </w:pPr>
            <w:r>
              <w:rPr>
                <w:rFonts w:ascii="G006T" w:hAnsi="G006T"/>
                <w:szCs w:val="24"/>
              </w:rPr>
              <w:t>Wenn „ja“ – Um welches Medikament und um welche Erkrankung handelt es sich?</w:t>
            </w:r>
          </w:p>
        </w:tc>
        <w:tc>
          <w:tcPr>
            <w:tcW w:w="4928" w:type="dxa"/>
            <w:vAlign w:val="center"/>
          </w:tcPr>
          <w:p w:rsidR="00B248AD" w:rsidRDefault="00B248AD" w:rsidP="0041378C">
            <w:pPr>
              <w:rPr>
                <w:rFonts w:ascii="G006T" w:hAnsi="G006T"/>
                <w:b/>
                <w:szCs w:val="24"/>
              </w:rPr>
            </w:pPr>
          </w:p>
          <w:p w:rsidR="00B248AD" w:rsidRDefault="00B248AD" w:rsidP="0041378C">
            <w:pPr>
              <w:rPr>
                <w:rFonts w:ascii="G006T" w:hAnsi="G006T"/>
                <w:b/>
                <w:szCs w:val="24"/>
              </w:rPr>
            </w:pPr>
          </w:p>
          <w:p w:rsidR="00B248AD" w:rsidRDefault="00B248AD" w:rsidP="0041378C">
            <w:pPr>
              <w:rPr>
                <w:rFonts w:ascii="G006T" w:hAnsi="G006T"/>
                <w:b/>
                <w:szCs w:val="24"/>
              </w:rPr>
            </w:pPr>
          </w:p>
        </w:tc>
      </w:tr>
    </w:tbl>
    <w:p w:rsidR="00B248AD" w:rsidRDefault="00B248AD" w:rsidP="00B248AD">
      <w:pPr>
        <w:rPr>
          <w:rFonts w:ascii="G006T" w:hAnsi="G006T"/>
          <w:b/>
          <w:u w:val="single"/>
        </w:rPr>
      </w:pPr>
    </w:p>
    <w:p w:rsidR="00B248AD" w:rsidRDefault="00B248AD" w:rsidP="00B248AD">
      <w:pPr>
        <w:rPr>
          <w:rFonts w:ascii="G006T" w:hAnsi="G006T"/>
          <w:b/>
          <w:u w:val="single"/>
        </w:rPr>
      </w:pPr>
    </w:p>
    <w:p w:rsidR="00F426D2" w:rsidRDefault="00F426D2" w:rsidP="00A56AFD">
      <w:pPr>
        <w:rPr>
          <w:rFonts w:ascii="G006T" w:hAnsi="G006T"/>
          <w:b/>
          <w:u w:val="single"/>
        </w:rPr>
      </w:pPr>
    </w:p>
    <w:p w:rsidR="00F426D2" w:rsidRDefault="00F426D2" w:rsidP="00A56AFD">
      <w:pPr>
        <w:rPr>
          <w:rFonts w:ascii="G006T" w:hAnsi="G006T"/>
          <w:b/>
          <w:u w:val="single"/>
        </w:rPr>
      </w:pPr>
    </w:p>
    <w:p w:rsidR="00F426D2" w:rsidRDefault="00F426D2" w:rsidP="00A56AFD">
      <w:pPr>
        <w:rPr>
          <w:rFonts w:ascii="G006T" w:hAnsi="G006T"/>
          <w:b/>
          <w:u w:val="single"/>
        </w:rPr>
      </w:pPr>
    </w:p>
    <w:p w:rsidR="00F426D2" w:rsidRDefault="00F426D2" w:rsidP="00A56AFD">
      <w:pPr>
        <w:rPr>
          <w:rFonts w:ascii="G006T" w:hAnsi="G006T"/>
          <w:b/>
          <w:u w:val="single"/>
        </w:rPr>
      </w:pPr>
    </w:p>
    <w:p w:rsidR="00F426D2" w:rsidRDefault="00F426D2" w:rsidP="00A56AFD">
      <w:pPr>
        <w:rPr>
          <w:rFonts w:ascii="G006T" w:hAnsi="G006T"/>
          <w:b/>
          <w:u w:val="single"/>
        </w:rPr>
      </w:pPr>
    </w:p>
    <w:p w:rsidR="00F426D2" w:rsidRDefault="00F426D2" w:rsidP="00A56AFD">
      <w:pPr>
        <w:rPr>
          <w:rFonts w:ascii="G006T" w:hAnsi="G006T"/>
          <w:b/>
          <w:u w:val="single"/>
        </w:rPr>
      </w:pPr>
    </w:p>
    <w:p w:rsidR="00F426D2" w:rsidRDefault="00F426D2" w:rsidP="00A56AFD">
      <w:pPr>
        <w:rPr>
          <w:rFonts w:ascii="G006T" w:hAnsi="G006T"/>
          <w:b/>
          <w:u w:val="single"/>
        </w:rPr>
      </w:pPr>
    </w:p>
    <w:p w:rsidR="00B248AD" w:rsidRDefault="00B248AD" w:rsidP="00A56AFD">
      <w:pPr>
        <w:rPr>
          <w:rFonts w:ascii="G006T" w:hAnsi="G006T"/>
          <w:b/>
          <w:u w:val="single"/>
        </w:rPr>
      </w:pPr>
    </w:p>
    <w:p w:rsidR="00B248AD" w:rsidRDefault="00B248AD" w:rsidP="00A56AFD">
      <w:pPr>
        <w:rPr>
          <w:rFonts w:ascii="G006T" w:hAnsi="G006T"/>
          <w:b/>
          <w:u w:val="single"/>
        </w:rPr>
      </w:pPr>
    </w:p>
    <w:p w:rsidR="00F426D2" w:rsidRDefault="00F426D2" w:rsidP="00A56AFD">
      <w:pPr>
        <w:rPr>
          <w:rFonts w:ascii="G006T" w:hAnsi="G006T"/>
          <w:b/>
          <w:u w:val="single"/>
        </w:rPr>
      </w:pPr>
    </w:p>
    <w:p w:rsidR="00F426D2" w:rsidRDefault="00F426D2" w:rsidP="00A56AFD">
      <w:pPr>
        <w:rPr>
          <w:rFonts w:ascii="G006T" w:hAnsi="G006T"/>
          <w:b/>
          <w:u w:val="single"/>
        </w:rPr>
      </w:pPr>
    </w:p>
    <w:p w:rsidR="00F426D2" w:rsidRDefault="00F426D2" w:rsidP="00A56AFD">
      <w:pPr>
        <w:rPr>
          <w:rFonts w:ascii="G006T" w:hAnsi="G006T"/>
          <w:b/>
          <w:u w:val="single"/>
        </w:rPr>
      </w:pPr>
    </w:p>
    <w:p w:rsidR="004E3422" w:rsidRPr="00B27549" w:rsidRDefault="00B27549" w:rsidP="00A56AFD">
      <w:pPr>
        <w:rPr>
          <w:rFonts w:ascii="G006T" w:hAnsi="G006T"/>
          <w:b/>
          <w:sz w:val="32"/>
        </w:rPr>
      </w:pPr>
      <w:r w:rsidRPr="00B27549">
        <w:rPr>
          <w:rFonts w:ascii="G006T" w:hAnsi="G006T"/>
          <w:b/>
          <w:sz w:val="32"/>
        </w:rPr>
        <w:t>Rechtsverbindliche Anmeldung</w:t>
      </w:r>
    </w:p>
    <w:p w:rsidR="004E3422" w:rsidRPr="00F426D2" w:rsidRDefault="004E3422" w:rsidP="00A56AFD">
      <w:pPr>
        <w:rPr>
          <w:rFonts w:ascii="G006T" w:hAnsi="G006T"/>
          <w:b/>
          <w:szCs w:val="24"/>
        </w:rPr>
      </w:pPr>
    </w:p>
    <w:p w:rsidR="00B27549" w:rsidRDefault="00B27549" w:rsidP="00A56AFD">
      <w:pPr>
        <w:rPr>
          <w:rFonts w:ascii="G006T" w:hAnsi="G006T"/>
          <w:szCs w:val="24"/>
        </w:rPr>
      </w:pPr>
      <w:r>
        <w:rPr>
          <w:rFonts w:ascii="G006T" w:hAnsi="G006T"/>
          <w:szCs w:val="24"/>
        </w:rPr>
        <w:t xml:space="preserve">Ich/ Wir, erklären, dass unser Kind die Kindertagesstätte gemäß den von uns gemachten Angaben besuchen soll. Wir melden unser Kind verbindlich zu dem oben genannten Datum an. Die Satzung der Gemeinde Bunde über die Erhebung von Gebühren für die Kindertagesstätten in der Gemeinde Bunde haben wir zur Kenntnis genommen. </w:t>
      </w:r>
    </w:p>
    <w:p w:rsidR="00B27549" w:rsidRDefault="00B27549" w:rsidP="00A56AFD">
      <w:pPr>
        <w:rPr>
          <w:rFonts w:ascii="G006T" w:hAnsi="G006T"/>
          <w:szCs w:val="24"/>
        </w:rPr>
      </w:pPr>
    </w:p>
    <w:p w:rsidR="00022032" w:rsidRDefault="00022032" w:rsidP="00A56AFD">
      <w:pPr>
        <w:rPr>
          <w:rFonts w:ascii="G006T" w:hAnsi="G006T"/>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51"/>
      </w:tblGrid>
      <w:tr w:rsidR="00F426D2" w:rsidTr="00F426D2">
        <w:tc>
          <w:tcPr>
            <w:tcW w:w="704" w:type="dxa"/>
          </w:tcPr>
          <w:p w:rsidR="00F426D2" w:rsidRDefault="00F426D2" w:rsidP="00A56AFD">
            <w:pPr>
              <w:rPr>
                <w:rFonts w:ascii="G006T" w:hAnsi="G006T"/>
                <w:szCs w:val="24"/>
              </w:rPr>
            </w:pPr>
            <w:r>
              <w:rPr>
                <w:rFonts w:ascii="G006T" w:hAnsi="G006T"/>
                <w:szCs w:val="24"/>
              </w:rPr>
              <w:fldChar w:fldCharType="begin">
                <w:ffData>
                  <w:name w:val="Kontrollkästchen15"/>
                  <w:enabled/>
                  <w:calcOnExit w:val="0"/>
                  <w:checkBox>
                    <w:sizeAuto/>
                    <w:default w:val="0"/>
                  </w:checkBox>
                </w:ffData>
              </w:fldChar>
            </w:r>
            <w:bookmarkStart w:id="11" w:name="Kontrollkästchen15"/>
            <w:r>
              <w:rPr>
                <w:rFonts w:ascii="G006T" w:hAnsi="G006T"/>
                <w:szCs w:val="24"/>
              </w:rPr>
              <w:instrText xml:space="preserve"> FORMCHECKBOX </w:instrText>
            </w:r>
            <w:r w:rsidR="009A16CD">
              <w:rPr>
                <w:rFonts w:ascii="G006T" w:hAnsi="G006T"/>
                <w:szCs w:val="24"/>
              </w:rPr>
            </w:r>
            <w:r w:rsidR="009A16CD">
              <w:rPr>
                <w:rFonts w:ascii="G006T" w:hAnsi="G006T"/>
                <w:szCs w:val="24"/>
              </w:rPr>
              <w:fldChar w:fldCharType="separate"/>
            </w:r>
            <w:r>
              <w:rPr>
                <w:rFonts w:ascii="G006T" w:hAnsi="G006T"/>
                <w:szCs w:val="24"/>
              </w:rPr>
              <w:fldChar w:fldCharType="end"/>
            </w:r>
            <w:bookmarkEnd w:id="11"/>
          </w:p>
        </w:tc>
        <w:tc>
          <w:tcPr>
            <w:tcW w:w="9151" w:type="dxa"/>
          </w:tcPr>
          <w:p w:rsidR="008B65DD" w:rsidRDefault="00F426D2" w:rsidP="00A56AFD">
            <w:pPr>
              <w:rPr>
                <w:rFonts w:ascii="G006T" w:hAnsi="G006T"/>
                <w:szCs w:val="24"/>
              </w:rPr>
            </w:pPr>
            <w:r>
              <w:rPr>
                <w:rFonts w:ascii="G006T" w:hAnsi="G006T"/>
                <w:szCs w:val="24"/>
              </w:rPr>
              <w:t>Eine Einzugsermächtigung (</w:t>
            </w:r>
            <w:proofErr w:type="spellStart"/>
            <w:r>
              <w:rPr>
                <w:rFonts w:ascii="G006T" w:hAnsi="G006T"/>
                <w:szCs w:val="24"/>
              </w:rPr>
              <w:t>Sepa</w:t>
            </w:r>
            <w:proofErr w:type="spellEnd"/>
            <w:r>
              <w:rPr>
                <w:rFonts w:ascii="G006T" w:hAnsi="G006T"/>
                <w:szCs w:val="24"/>
              </w:rPr>
              <w:t>-Lastschriftmandat) füge/n ich/wir diesem Antrag bei.</w:t>
            </w:r>
          </w:p>
          <w:p w:rsidR="008B65DD" w:rsidRDefault="008B65DD" w:rsidP="00A56AFD">
            <w:pPr>
              <w:rPr>
                <w:rFonts w:ascii="G006T" w:hAnsi="G006T"/>
                <w:szCs w:val="24"/>
              </w:rPr>
            </w:pPr>
          </w:p>
        </w:tc>
      </w:tr>
    </w:tbl>
    <w:p w:rsidR="00F426D2" w:rsidRDefault="00F426D2" w:rsidP="00A56AFD">
      <w:pPr>
        <w:rPr>
          <w:rFonts w:ascii="G006T" w:hAnsi="G006T"/>
          <w:szCs w:val="24"/>
        </w:rPr>
      </w:pPr>
    </w:p>
    <w:p w:rsidR="008B65DD" w:rsidRDefault="008B65DD" w:rsidP="008B65DD">
      <w:pPr>
        <w:rPr>
          <w:rFonts w:ascii="G006T" w:hAnsi="G006T"/>
          <w:szCs w:val="24"/>
        </w:rPr>
      </w:pPr>
      <w:r>
        <w:rPr>
          <w:rFonts w:ascii="G006T" w:hAnsi="G006T"/>
          <w:szCs w:val="24"/>
        </w:rPr>
        <w:t xml:space="preserve">  </w:t>
      </w:r>
      <w:r>
        <w:rPr>
          <w:rFonts w:ascii="G006T" w:hAnsi="G006T"/>
          <w:szCs w:val="24"/>
        </w:rPr>
        <w:fldChar w:fldCharType="begin">
          <w:ffData>
            <w:name w:val="Kontrollkästchen15"/>
            <w:enabled/>
            <w:calcOnExit w:val="0"/>
            <w:checkBox>
              <w:sizeAuto/>
              <w:default w:val="0"/>
            </w:checkBox>
          </w:ffData>
        </w:fldChar>
      </w:r>
      <w:r>
        <w:rPr>
          <w:rFonts w:ascii="G006T" w:hAnsi="G006T"/>
          <w:szCs w:val="24"/>
        </w:rPr>
        <w:instrText xml:space="preserve"> FORMCHECKBOX </w:instrText>
      </w:r>
      <w:r w:rsidR="009A16CD">
        <w:rPr>
          <w:rFonts w:ascii="G006T" w:hAnsi="G006T"/>
          <w:szCs w:val="24"/>
        </w:rPr>
      </w:r>
      <w:r w:rsidR="009A16CD">
        <w:rPr>
          <w:rFonts w:ascii="G006T" w:hAnsi="G006T"/>
          <w:szCs w:val="24"/>
        </w:rPr>
        <w:fldChar w:fldCharType="separate"/>
      </w:r>
      <w:r>
        <w:rPr>
          <w:rFonts w:ascii="G006T" w:hAnsi="G006T"/>
          <w:szCs w:val="24"/>
        </w:rPr>
        <w:fldChar w:fldCharType="end"/>
      </w:r>
      <w:r>
        <w:rPr>
          <w:rFonts w:ascii="G006T" w:hAnsi="G006T"/>
          <w:szCs w:val="24"/>
        </w:rPr>
        <w:tab/>
        <w:t>Eine Einzugsermächtigung (</w:t>
      </w:r>
      <w:proofErr w:type="spellStart"/>
      <w:r>
        <w:rPr>
          <w:rFonts w:ascii="G006T" w:hAnsi="G006T"/>
          <w:szCs w:val="24"/>
        </w:rPr>
        <w:t>Sepa</w:t>
      </w:r>
      <w:proofErr w:type="spellEnd"/>
      <w:r>
        <w:rPr>
          <w:rFonts w:ascii="G006T" w:hAnsi="G006T"/>
          <w:szCs w:val="24"/>
        </w:rPr>
        <w:t xml:space="preserve">-Lastschriftmandat) liegt bereits vor. </w:t>
      </w:r>
    </w:p>
    <w:p w:rsidR="00F426D2" w:rsidRDefault="00F426D2" w:rsidP="00A56AFD">
      <w:pPr>
        <w:rPr>
          <w:rFonts w:ascii="G006T" w:hAnsi="G006T"/>
          <w:szCs w:val="24"/>
        </w:rPr>
      </w:pPr>
    </w:p>
    <w:p w:rsidR="00874690" w:rsidRDefault="00874690" w:rsidP="00874690">
      <w:pPr>
        <w:ind w:left="708" w:hanging="588"/>
        <w:rPr>
          <w:rFonts w:ascii="G006T" w:hAnsi="G006T"/>
          <w:szCs w:val="24"/>
        </w:rPr>
      </w:pPr>
      <w:r>
        <w:rPr>
          <w:rFonts w:ascii="G006T" w:hAnsi="G006T"/>
          <w:szCs w:val="24"/>
        </w:rPr>
        <w:fldChar w:fldCharType="begin">
          <w:ffData>
            <w:name w:val="Kontrollkästchen15"/>
            <w:enabled/>
            <w:calcOnExit w:val="0"/>
            <w:checkBox>
              <w:sizeAuto/>
              <w:default w:val="0"/>
            </w:checkBox>
          </w:ffData>
        </w:fldChar>
      </w:r>
      <w:r>
        <w:rPr>
          <w:rFonts w:ascii="G006T" w:hAnsi="G006T"/>
          <w:szCs w:val="24"/>
        </w:rPr>
        <w:instrText xml:space="preserve"> FORMCHECKBOX </w:instrText>
      </w:r>
      <w:r w:rsidR="009A16CD">
        <w:rPr>
          <w:rFonts w:ascii="G006T" w:hAnsi="G006T"/>
          <w:szCs w:val="24"/>
        </w:rPr>
      </w:r>
      <w:r w:rsidR="009A16CD">
        <w:rPr>
          <w:rFonts w:ascii="G006T" w:hAnsi="G006T"/>
          <w:szCs w:val="24"/>
        </w:rPr>
        <w:fldChar w:fldCharType="separate"/>
      </w:r>
      <w:r>
        <w:rPr>
          <w:rFonts w:ascii="G006T" w:hAnsi="G006T"/>
          <w:szCs w:val="24"/>
        </w:rPr>
        <w:fldChar w:fldCharType="end"/>
      </w:r>
      <w:r>
        <w:rPr>
          <w:rFonts w:ascii="G006T" w:hAnsi="G006T"/>
          <w:szCs w:val="24"/>
        </w:rPr>
        <w:tab/>
        <w:t>Eine Einzugsermächtigung (</w:t>
      </w:r>
      <w:proofErr w:type="spellStart"/>
      <w:r>
        <w:rPr>
          <w:rFonts w:ascii="G006T" w:hAnsi="G006T"/>
          <w:szCs w:val="24"/>
        </w:rPr>
        <w:t>Sepa</w:t>
      </w:r>
      <w:proofErr w:type="spellEnd"/>
      <w:r>
        <w:rPr>
          <w:rFonts w:ascii="G006T" w:hAnsi="G006T"/>
          <w:szCs w:val="24"/>
        </w:rPr>
        <w:t>-Lastschriftmandat) ist nicht notwendig, da mein/unser Kind zwischen 3 und 6 Jahre alt und somit beitragsfrei ist</w:t>
      </w:r>
    </w:p>
    <w:p w:rsidR="00F426D2" w:rsidRDefault="00F426D2" w:rsidP="00A56AFD">
      <w:pPr>
        <w:rPr>
          <w:rFonts w:ascii="G006T" w:hAnsi="G006T"/>
          <w:szCs w:val="24"/>
        </w:rPr>
      </w:pPr>
    </w:p>
    <w:p w:rsidR="008B65DD" w:rsidRDefault="008B65DD" w:rsidP="00A56AFD">
      <w:pPr>
        <w:rPr>
          <w:rFonts w:ascii="G006T" w:hAnsi="G006T"/>
          <w:szCs w:val="24"/>
        </w:rPr>
      </w:pPr>
    </w:p>
    <w:p w:rsidR="00F426D2" w:rsidRDefault="00F426D2" w:rsidP="00A56AFD">
      <w:pPr>
        <w:rPr>
          <w:rFonts w:ascii="G006T" w:hAnsi="G006T"/>
          <w:szCs w:val="24"/>
        </w:rPr>
      </w:pPr>
      <w:r>
        <w:rPr>
          <w:rFonts w:ascii="G006T" w:hAnsi="G006T"/>
          <w:szCs w:val="24"/>
        </w:rPr>
        <w:t>_______________________</w:t>
      </w:r>
    </w:p>
    <w:p w:rsidR="00F426D2" w:rsidRDefault="00F426D2" w:rsidP="00A56AFD">
      <w:pPr>
        <w:rPr>
          <w:rFonts w:ascii="G006T" w:hAnsi="G006T"/>
          <w:szCs w:val="24"/>
        </w:rPr>
      </w:pPr>
      <w:r>
        <w:rPr>
          <w:rFonts w:ascii="G006T" w:hAnsi="G006T"/>
          <w:szCs w:val="24"/>
        </w:rPr>
        <w:t>Ort, Datum</w:t>
      </w:r>
    </w:p>
    <w:p w:rsidR="00F426D2" w:rsidRDefault="00F426D2" w:rsidP="00A56AFD">
      <w:pPr>
        <w:rPr>
          <w:rFonts w:ascii="G006T" w:hAnsi="G006T"/>
          <w:szCs w:val="24"/>
        </w:rPr>
      </w:pPr>
    </w:p>
    <w:p w:rsidR="00F426D2" w:rsidRDefault="00F426D2" w:rsidP="00A56AFD">
      <w:pPr>
        <w:rPr>
          <w:rFonts w:ascii="G006T" w:hAnsi="G006T"/>
          <w:szCs w:val="24"/>
        </w:rPr>
      </w:pPr>
    </w:p>
    <w:p w:rsidR="00F426D2" w:rsidRDefault="00F426D2" w:rsidP="00A56AFD">
      <w:pPr>
        <w:rPr>
          <w:rFonts w:ascii="G006T" w:hAnsi="G006T"/>
          <w:szCs w:val="24"/>
        </w:rPr>
      </w:pPr>
    </w:p>
    <w:p w:rsidR="00F426D2" w:rsidRDefault="00F426D2" w:rsidP="00A56AFD">
      <w:pPr>
        <w:rPr>
          <w:rFonts w:ascii="G006T" w:hAnsi="G006T"/>
          <w:szCs w:val="24"/>
        </w:rPr>
      </w:pPr>
      <w:r>
        <w:rPr>
          <w:rFonts w:ascii="G006T" w:hAnsi="G006T"/>
          <w:szCs w:val="24"/>
        </w:rPr>
        <w:t>---------------------------------------------------------------</w:t>
      </w:r>
    </w:p>
    <w:p w:rsidR="00F426D2" w:rsidRDefault="00F426D2" w:rsidP="00A56AFD">
      <w:pPr>
        <w:rPr>
          <w:rFonts w:ascii="G006T" w:hAnsi="G006T"/>
          <w:szCs w:val="24"/>
        </w:rPr>
      </w:pPr>
      <w:r>
        <w:rPr>
          <w:rFonts w:ascii="G006T" w:hAnsi="G006T"/>
          <w:szCs w:val="24"/>
        </w:rPr>
        <w:t xml:space="preserve">Unterschrift Sorgeberechtigte/r </w:t>
      </w:r>
    </w:p>
    <w:p w:rsidR="00F426D2" w:rsidRDefault="00F426D2" w:rsidP="00A56AFD">
      <w:pPr>
        <w:rPr>
          <w:rFonts w:ascii="G006T" w:hAnsi="G006T"/>
          <w:szCs w:val="24"/>
        </w:rPr>
      </w:pPr>
    </w:p>
    <w:p w:rsidR="00F426D2" w:rsidRDefault="00F426D2" w:rsidP="00A56AFD">
      <w:pPr>
        <w:rPr>
          <w:rFonts w:ascii="G006T" w:hAnsi="G006T"/>
          <w:szCs w:val="24"/>
        </w:rPr>
      </w:pPr>
    </w:p>
    <w:p w:rsidR="00C36A1A" w:rsidRDefault="00C36A1A" w:rsidP="00A56AFD">
      <w:pPr>
        <w:rPr>
          <w:rFonts w:ascii="G006T" w:hAnsi="G006T"/>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51"/>
      </w:tblGrid>
      <w:tr w:rsidR="00C36A1A" w:rsidTr="00C36A1A">
        <w:tc>
          <w:tcPr>
            <w:tcW w:w="704" w:type="dxa"/>
          </w:tcPr>
          <w:p w:rsidR="00C36A1A" w:rsidRDefault="00C36A1A" w:rsidP="00A56AFD">
            <w:pPr>
              <w:rPr>
                <w:rFonts w:ascii="G006T" w:hAnsi="G006T"/>
                <w:szCs w:val="24"/>
              </w:rPr>
            </w:pPr>
            <w:r>
              <w:rPr>
                <w:rFonts w:ascii="G006T" w:hAnsi="G006T"/>
                <w:szCs w:val="24"/>
              </w:rPr>
              <w:fldChar w:fldCharType="begin">
                <w:ffData>
                  <w:name w:val="Kontrollkästchen16"/>
                  <w:enabled/>
                  <w:calcOnExit w:val="0"/>
                  <w:checkBox>
                    <w:sizeAuto/>
                    <w:default w:val="0"/>
                  </w:checkBox>
                </w:ffData>
              </w:fldChar>
            </w:r>
            <w:bookmarkStart w:id="12" w:name="Kontrollkästchen16"/>
            <w:r>
              <w:rPr>
                <w:rFonts w:ascii="G006T" w:hAnsi="G006T"/>
                <w:szCs w:val="24"/>
              </w:rPr>
              <w:instrText xml:space="preserve"> FORMCHECKBOX </w:instrText>
            </w:r>
            <w:r w:rsidR="009A16CD">
              <w:rPr>
                <w:rFonts w:ascii="G006T" w:hAnsi="G006T"/>
                <w:szCs w:val="24"/>
              </w:rPr>
            </w:r>
            <w:r w:rsidR="009A16CD">
              <w:rPr>
                <w:rFonts w:ascii="G006T" w:hAnsi="G006T"/>
                <w:szCs w:val="24"/>
              </w:rPr>
              <w:fldChar w:fldCharType="separate"/>
            </w:r>
            <w:r>
              <w:rPr>
                <w:rFonts w:ascii="G006T" w:hAnsi="G006T"/>
                <w:szCs w:val="24"/>
              </w:rPr>
              <w:fldChar w:fldCharType="end"/>
            </w:r>
            <w:bookmarkEnd w:id="12"/>
          </w:p>
        </w:tc>
        <w:tc>
          <w:tcPr>
            <w:tcW w:w="9151" w:type="dxa"/>
          </w:tcPr>
          <w:p w:rsidR="00C36A1A" w:rsidRDefault="00C36A1A" w:rsidP="006D0E04">
            <w:pPr>
              <w:rPr>
                <w:rFonts w:ascii="G006T" w:hAnsi="G006T"/>
                <w:szCs w:val="24"/>
              </w:rPr>
            </w:pPr>
            <w:r>
              <w:rPr>
                <w:rFonts w:ascii="G006T" w:hAnsi="G006T"/>
                <w:szCs w:val="24"/>
              </w:rPr>
              <w:t xml:space="preserve">Ich </w:t>
            </w:r>
            <w:r w:rsidR="008B65DD">
              <w:rPr>
                <w:rFonts w:ascii="G006T" w:hAnsi="G006T"/>
                <w:szCs w:val="24"/>
              </w:rPr>
              <w:t>bin allein erziehend</w:t>
            </w:r>
            <w:r w:rsidR="001A51DB">
              <w:rPr>
                <w:rFonts w:ascii="G006T" w:hAnsi="G006T"/>
                <w:szCs w:val="24"/>
              </w:rPr>
              <w:t xml:space="preserve"> (dann ist die Unterschrift des zweiten Sorgeberechtigten nicht zwingend </w:t>
            </w:r>
            <w:r w:rsidR="006D0E04">
              <w:rPr>
                <w:rFonts w:ascii="G006T" w:hAnsi="G006T"/>
                <w:szCs w:val="24"/>
              </w:rPr>
              <w:t>erforderlich</w:t>
            </w:r>
            <w:r w:rsidR="001A51DB">
              <w:rPr>
                <w:rFonts w:ascii="G006T" w:hAnsi="G006T"/>
                <w:szCs w:val="24"/>
              </w:rPr>
              <w:t>)</w:t>
            </w:r>
            <w:r w:rsidR="008B65DD">
              <w:rPr>
                <w:rFonts w:ascii="G006T" w:hAnsi="G006T"/>
                <w:szCs w:val="24"/>
              </w:rPr>
              <w:t xml:space="preserve"> </w:t>
            </w:r>
            <w:r>
              <w:rPr>
                <w:rFonts w:ascii="G006T" w:hAnsi="G006T"/>
                <w:szCs w:val="24"/>
              </w:rPr>
              <w:t xml:space="preserve"> </w:t>
            </w:r>
          </w:p>
        </w:tc>
      </w:tr>
    </w:tbl>
    <w:p w:rsidR="00C36A1A" w:rsidRDefault="00C36A1A" w:rsidP="00A56AFD">
      <w:pPr>
        <w:rPr>
          <w:rFonts w:ascii="G006T" w:hAnsi="G006T"/>
          <w:szCs w:val="24"/>
        </w:rPr>
      </w:pPr>
    </w:p>
    <w:p w:rsidR="00F426D2" w:rsidRDefault="00F426D2" w:rsidP="00A56AFD">
      <w:pPr>
        <w:rPr>
          <w:rFonts w:ascii="G006T" w:hAnsi="G006T"/>
          <w:szCs w:val="24"/>
        </w:rPr>
      </w:pPr>
    </w:p>
    <w:p w:rsidR="00F426D2" w:rsidRDefault="00F426D2" w:rsidP="00A56AFD">
      <w:pPr>
        <w:rPr>
          <w:rFonts w:ascii="G006T" w:hAnsi="G006T"/>
          <w:szCs w:val="24"/>
        </w:rPr>
      </w:pPr>
    </w:p>
    <w:p w:rsidR="008B65DD" w:rsidRDefault="008B65DD" w:rsidP="00A56AFD">
      <w:pPr>
        <w:rPr>
          <w:rFonts w:ascii="G006T" w:hAnsi="G006T"/>
          <w:szCs w:val="24"/>
        </w:rPr>
      </w:pPr>
    </w:p>
    <w:p w:rsidR="00F426D2" w:rsidRDefault="00F426D2" w:rsidP="00A56AFD">
      <w:pPr>
        <w:rPr>
          <w:rFonts w:ascii="G006T" w:hAnsi="G006T"/>
          <w:szCs w:val="24"/>
        </w:rPr>
      </w:pPr>
      <w:r>
        <w:rPr>
          <w:rFonts w:ascii="G006T" w:hAnsi="G006T"/>
          <w:szCs w:val="24"/>
        </w:rPr>
        <w:t>_________________________________</w:t>
      </w:r>
    </w:p>
    <w:p w:rsidR="00F426D2" w:rsidRDefault="00F426D2" w:rsidP="00A56AFD">
      <w:pPr>
        <w:rPr>
          <w:rFonts w:ascii="G006T" w:hAnsi="G006T"/>
          <w:szCs w:val="24"/>
        </w:rPr>
      </w:pPr>
      <w:r>
        <w:rPr>
          <w:rFonts w:ascii="G006T" w:hAnsi="G006T"/>
          <w:szCs w:val="24"/>
        </w:rPr>
        <w:t>Unterschrift Sorgeberechtigte/r</w:t>
      </w:r>
    </w:p>
    <w:p w:rsidR="00F426D2" w:rsidRDefault="00F426D2" w:rsidP="00A56AFD">
      <w:pPr>
        <w:rPr>
          <w:rFonts w:ascii="G006T" w:hAnsi="G006T"/>
          <w:szCs w:val="24"/>
        </w:rPr>
      </w:pPr>
    </w:p>
    <w:p w:rsidR="00F426D2" w:rsidRDefault="00F426D2" w:rsidP="00A56AFD">
      <w:pPr>
        <w:rPr>
          <w:rFonts w:ascii="G006T" w:hAnsi="G006T"/>
          <w:szCs w:val="24"/>
        </w:rPr>
      </w:pPr>
    </w:p>
    <w:p w:rsidR="00C36A1A" w:rsidRDefault="00C36A1A" w:rsidP="00A56AFD">
      <w:pPr>
        <w:rPr>
          <w:rFonts w:ascii="G006T" w:hAnsi="G006T"/>
          <w:szCs w:val="24"/>
        </w:rPr>
      </w:pPr>
    </w:p>
    <w:p w:rsidR="00F426D2" w:rsidRDefault="00F426D2" w:rsidP="00A56AFD">
      <w:pPr>
        <w:rPr>
          <w:rFonts w:ascii="G006T" w:hAnsi="G006T"/>
          <w:b/>
          <w:szCs w:val="24"/>
          <w:u w:val="single"/>
        </w:rPr>
      </w:pPr>
      <w:r w:rsidRPr="00C36A1A">
        <w:rPr>
          <w:rFonts w:ascii="G006T" w:hAnsi="G006T"/>
          <w:b/>
          <w:szCs w:val="24"/>
          <w:u w:val="single"/>
        </w:rPr>
        <w:t xml:space="preserve">Es sind die Unterschriften beider </w:t>
      </w:r>
      <w:r w:rsidR="00C36A1A" w:rsidRPr="00C36A1A">
        <w:rPr>
          <w:rFonts w:ascii="G006T" w:hAnsi="G006T"/>
          <w:b/>
          <w:szCs w:val="24"/>
          <w:u w:val="single"/>
        </w:rPr>
        <w:t>s</w:t>
      </w:r>
      <w:r w:rsidRPr="00C36A1A">
        <w:rPr>
          <w:rFonts w:ascii="G006T" w:hAnsi="G006T"/>
          <w:b/>
          <w:szCs w:val="24"/>
          <w:u w:val="single"/>
        </w:rPr>
        <w:t>orgeb</w:t>
      </w:r>
      <w:r w:rsidR="008B65DD">
        <w:rPr>
          <w:rFonts w:ascii="G006T" w:hAnsi="G006T"/>
          <w:b/>
          <w:szCs w:val="24"/>
          <w:u w:val="single"/>
        </w:rPr>
        <w:t xml:space="preserve">erechtigten Personen notwendig. </w:t>
      </w:r>
    </w:p>
    <w:p w:rsidR="008B65DD" w:rsidRDefault="008B65DD" w:rsidP="00A56AFD">
      <w:pPr>
        <w:rPr>
          <w:rFonts w:ascii="G006T" w:hAnsi="G006T"/>
          <w:b/>
          <w:szCs w:val="24"/>
          <w:u w:val="single"/>
        </w:rPr>
      </w:pPr>
    </w:p>
    <w:p w:rsidR="008B65DD" w:rsidRPr="00C36A1A" w:rsidRDefault="008B65DD" w:rsidP="00A56AFD">
      <w:pPr>
        <w:rPr>
          <w:rFonts w:ascii="G006T" w:hAnsi="G006T"/>
          <w:b/>
          <w:szCs w:val="24"/>
          <w:u w:val="single"/>
        </w:rPr>
      </w:pPr>
      <w:r>
        <w:rPr>
          <w:rFonts w:ascii="G006T" w:hAnsi="G006T"/>
          <w:b/>
          <w:szCs w:val="24"/>
          <w:u w:val="single"/>
        </w:rPr>
        <w:t xml:space="preserve">Ausnahme: Alleinerziehende. </w:t>
      </w:r>
    </w:p>
    <w:p w:rsidR="00C36A1A" w:rsidRDefault="00C36A1A" w:rsidP="00A56AFD">
      <w:pPr>
        <w:rPr>
          <w:rFonts w:ascii="G006T" w:hAnsi="G006T"/>
          <w:szCs w:val="24"/>
        </w:rPr>
      </w:pPr>
    </w:p>
    <w:p w:rsidR="00C36A1A" w:rsidRDefault="00C36A1A" w:rsidP="00A56AFD">
      <w:pPr>
        <w:rPr>
          <w:rFonts w:ascii="G006T" w:hAnsi="G006T"/>
          <w:szCs w:val="24"/>
        </w:rPr>
      </w:pPr>
    </w:p>
    <w:p w:rsidR="00C36A1A" w:rsidRPr="00B27549" w:rsidRDefault="00C36A1A" w:rsidP="00A56AFD">
      <w:pPr>
        <w:rPr>
          <w:rFonts w:ascii="G006T" w:hAnsi="G006T"/>
          <w:szCs w:val="24"/>
        </w:rPr>
      </w:pPr>
    </w:p>
    <w:sectPr w:rsidR="00C36A1A" w:rsidRPr="00B27549" w:rsidSect="00565528">
      <w:pgSz w:w="11906" w:h="16838" w:code="9"/>
      <w:pgMar w:top="1134" w:right="907" w:bottom="1701" w:left="1134" w:header="0" w:footer="0" w:gutter="0"/>
      <w:paperSrc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91" w:rsidRDefault="00E55891" w:rsidP="00E55891">
      <w:r>
        <w:separator/>
      </w:r>
    </w:p>
  </w:endnote>
  <w:endnote w:type="continuationSeparator" w:id="0">
    <w:p w:rsidR="00E55891" w:rsidRDefault="00E55891" w:rsidP="00E5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006T">
    <w:panose1 w:val="00000000000000000000"/>
    <w:charset w:val="00"/>
    <w:family w:val="auto"/>
    <w:pitch w:val="variable"/>
    <w:sig w:usb0="800000AF" w:usb1="0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006T" w:hAnsi="G006T"/>
        <w:sz w:val="18"/>
        <w:szCs w:val="18"/>
      </w:rPr>
      <w:id w:val="1021177275"/>
      <w:docPartObj>
        <w:docPartGallery w:val="Page Numbers (Top of Page)"/>
        <w:docPartUnique/>
      </w:docPartObj>
    </w:sdtPr>
    <w:sdtEndPr/>
    <w:sdtContent>
      <w:p w:rsidR="00E55891" w:rsidRPr="00E55891" w:rsidRDefault="00E55891">
        <w:pPr>
          <w:pStyle w:val="Fuzeile"/>
          <w:jc w:val="center"/>
          <w:rPr>
            <w:rFonts w:ascii="G006T" w:hAnsi="G006T"/>
            <w:sz w:val="18"/>
            <w:szCs w:val="18"/>
          </w:rPr>
        </w:pPr>
        <w:r w:rsidRPr="00E55891">
          <w:rPr>
            <w:rFonts w:ascii="G006T" w:hAnsi="G006T"/>
            <w:sz w:val="18"/>
            <w:szCs w:val="18"/>
          </w:rPr>
          <w:t xml:space="preserve">Seite </w:t>
        </w:r>
        <w:r w:rsidRPr="00E55891">
          <w:rPr>
            <w:rFonts w:ascii="G006T" w:hAnsi="G006T"/>
            <w:b/>
            <w:sz w:val="18"/>
            <w:szCs w:val="18"/>
          </w:rPr>
          <w:fldChar w:fldCharType="begin"/>
        </w:r>
        <w:r w:rsidRPr="00E55891">
          <w:rPr>
            <w:rFonts w:ascii="G006T" w:hAnsi="G006T"/>
            <w:b/>
            <w:sz w:val="18"/>
            <w:szCs w:val="18"/>
          </w:rPr>
          <w:instrText>PAGE</w:instrText>
        </w:r>
        <w:r w:rsidRPr="00E55891">
          <w:rPr>
            <w:rFonts w:ascii="G006T" w:hAnsi="G006T"/>
            <w:b/>
            <w:sz w:val="18"/>
            <w:szCs w:val="18"/>
          </w:rPr>
          <w:fldChar w:fldCharType="separate"/>
        </w:r>
        <w:r w:rsidR="009A16CD">
          <w:rPr>
            <w:rFonts w:ascii="G006T" w:hAnsi="G006T"/>
            <w:b/>
            <w:noProof/>
            <w:sz w:val="18"/>
            <w:szCs w:val="18"/>
          </w:rPr>
          <w:t>2</w:t>
        </w:r>
        <w:r w:rsidRPr="00E55891">
          <w:rPr>
            <w:rFonts w:ascii="G006T" w:hAnsi="G006T"/>
            <w:b/>
            <w:sz w:val="18"/>
            <w:szCs w:val="18"/>
          </w:rPr>
          <w:fldChar w:fldCharType="end"/>
        </w:r>
        <w:r w:rsidRPr="00E55891">
          <w:rPr>
            <w:rFonts w:ascii="G006T" w:hAnsi="G006T"/>
            <w:sz w:val="18"/>
            <w:szCs w:val="18"/>
          </w:rPr>
          <w:t xml:space="preserve"> von </w:t>
        </w:r>
        <w:r w:rsidRPr="00E55891">
          <w:rPr>
            <w:rFonts w:ascii="G006T" w:hAnsi="G006T"/>
            <w:b/>
            <w:sz w:val="18"/>
            <w:szCs w:val="18"/>
          </w:rPr>
          <w:fldChar w:fldCharType="begin"/>
        </w:r>
        <w:r w:rsidRPr="00E55891">
          <w:rPr>
            <w:rFonts w:ascii="G006T" w:hAnsi="G006T"/>
            <w:b/>
            <w:sz w:val="18"/>
            <w:szCs w:val="18"/>
          </w:rPr>
          <w:instrText>NUMPAGES</w:instrText>
        </w:r>
        <w:r w:rsidRPr="00E55891">
          <w:rPr>
            <w:rFonts w:ascii="G006T" w:hAnsi="G006T"/>
            <w:b/>
            <w:sz w:val="18"/>
            <w:szCs w:val="18"/>
          </w:rPr>
          <w:fldChar w:fldCharType="separate"/>
        </w:r>
        <w:r w:rsidR="009A16CD">
          <w:rPr>
            <w:rFonts w:ascii="G006T" w:hAnsi="G006T"/>
            <w:b/>
            <w:noProof/>
            <w:sz w:val="18"/>
            <w:szCs w:val="18"/>
          </w:rPr>
          <w:t>4</w:t>
        </w:r>
        <w:r w:rsidRPr="00E55891">
          <w:rPr>
            <w:rFonts w:ascii="G006T" w:hAnsi="G006T"/>
            <w:b/>
            <w:sz w:val="18"/>
            <w:szCs w:val="18"/>
          </w:rPr>
          <w:fldChar w:fldCharType="end"/>
        </w:r>
      </w:p>
    </w:sdtContent>
  </w:sdt>
  <w:p w:rsidR="00E55891" w:rsidRDefault="00E558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91" w:rsidRDefault="00E55891" w:rsidP="00E55891">
      <w:r>
        <w:separator/>
      </w:r>
    </w:p>
  </w:footnote>
  <w:footnote w:type="continuationSeparator" w:id="0">
    <w:p w:rsidR="00E55891" w:rsidRDefault="00E55891" w:rsidP="00E5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3DC"/>
    <w:multiLevelType w:val="hybridMultilevel"/>
    <w:tmpl w:val="EDD47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D836A5"/>
    <w:multiLevelType w:val="hybridMultilevel"/>
    <w:tmpl w:val="D8A6E326"/>
    <w:lvl w:ilvl="0" w:tplc="D1E00E56">
      <w:start w:val="1"/>
      <w:numFmt w:val="decimal"/>
      <w:lvlText w:val="%1."/>
      <w:lvlJc w:val="left"/>
      <w:pPr>
        <w:tabs>
          <w:tab w:val="num" w:pos="720"/>
        </w:tabs>
        <w:ind w:left="720" w:hanging="360"/>
      </w:pPr>
    </w:lvl>
    <w:lvl w:ilvl="1" w:tplc="3DE62450">
      <w:start w:val="1"/>
      <w:numFmt w:val="lowerLetter"/>
      <w:lvlText w:val="%2)"/>
      <w:lvlJc w:val="left"/>
      <w:pPr>
        <w:tabs>
          <w:tab w:val="num" w:pos="1440"/>
        </w:tabs>
        <w:ind w:left="1440" w:hanging="360"/>
      </w:pPr>
      <w:rPr>
        <w:rFonts w:hint="default"/>
      </w:rPr>
    </w:lvl>
    <w:lvl w:ilvl="2" w:tplc="742AF85E">
      <w:start w:val="1"/>
      <w:numFmt w:val="decimal"/>
      <w:lvlText w:val="%3."/>
      <w:lvlJc w:val="left"/>
      <w:pPr>
        <w:tabs>
          <w:tab w:val="num" w:pos="2340"/>
        </w:tabs>
        <w:ind w:left="2340" w:hanging="360"/>
      </w:pPr>
    </w:lvl>
    <w:lvl w:ilvl="3" w:tplc="B1EC1D78" w:tentative="1">
      <w:start w:val="1"/>
      <w:numFmt w:val="decimal"/>
      <w:lvlText w:val="%4."/>
      <w:lvlJc w:val="left"/>
      <w:pPr>
        <w:tabs>
          <w:tab w:val="num" w:pos="2880"/>
        </w:tabs>
        <w:ind w:left="2880" w:hanging="360"/>
      </w:pPr>
    </w:lvl>
    <w:lvl w:ilvl="4" w:tplc="C67C1136" w:tentative="1">
      <w:start w:val="1"/>
      <w:numFmt w:val="lowerLetter"/>
      <w:lvlText w:val="%5."/>
      <w:lvlJc w:val="left"/>
      <w:pPr>
        <w:tabs>
          <w:tab w:val="num" w:pos="3600"/>
        </w:tabs>
        <w:ind w:left="3600" w:hanging="360"/>
      </w:pPr>
    </w:lvl>
    <w:lvl w:ilvl="5" w:tplc="C5E2187C" w:tentative="1">
      <w:start w:val="1"/>
      <w:numFmt w:val="lowerRoman"/>
      <w:lvlText w:val="%6."/>
      <w:lvlJc w:val="right"/>
      <w:pPr>
        <w:tabs>
          <w:tab w:val="num" w:pos="4320"/>
        </w:tabs>
        <w:ind w:left="4320" w:hanging="180"/>
      </w:pPr>
    </w:lvl>
    <w:lvl w:ilvl="6" w:tplc="C3DC5AF6" w:tentative="1">
      <w:start w:val="1"/>
      <w:numFmt w:val="decimal"/>
      <w:lvlText w:val="%7."/>
      <w:lvlJc w:val="left"/>
      <w:pPr>
        <w:tabs>
          <w:tab w:val="num" w:pos="5040"/>
        </w:tabs>
        <w:ind w:left="5040" w:hanging="360"/>
      </w:pPr>
    </w:lvl>
    <w:lvl w:ilvl="7" w:tplc="F636FDA2" w:tentative="1">
      <w:start w:val="1"/>
      <w:numFmt w:val="lowerLetter"/>
      <w:lvlText w:val="%8."/>
      <w:lvlJc w:val="left"/>
      <w:pPr>
        <w:tabs>
          <w:tab w:val="num" w:pos="5760"/>
        </w:tabs>
        <w:ind w:left="5760" w:hanging="360"/>
      </w:pPr>
    </w:lvl>
    <w:lvl w:ilvl="8" w:tplc="D2244E2A" w:tentative="1">
      <w:start w:val="1"/>
      <w:numFmt w:val="lowerRoman"/>
      <w:lvlText w:val="%9."/>
      <w:lvlJc w:val="right"/>
      <w:pPr>
        <w:tabs>
          <w:tab w:val="num" w:pos="6480"/>
        </w:tabs>
        <w:ind w:left="6480" w:hanging="180"/>
      </w:pPr>
    </w:lvl>
  </w:abstractNum>
  <w:abstractNum w:abstractNumId="2" w15:restartNumberingAfterBreak="0">
    <w:nsid w:val="21236A30"/>
    <w:multiLevelType w:val="hybridMultilevel"/>
    <w:tmpl w:val="B7C6D640"/>
    <w:lvl w:ilvl="0" w:tplc="A4668902">
      <w:start w:val="20"/>
      <w:numFmt w:val="bullet"/>
      <w:lvlText w:val="-"/>
      <w:lvlJc w:val="left"/>
      <w:pPr>
        <w:ind w:left="720" w:hanging="360"/>
      </w:pPr>
      <w:rPr>
        <w:rFonts w:ascii="G006T" w:eastAsia="Times New Roman" w:hAnsi="G006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AB18C7"/>
    <w:multiLevelType w:val="hybridMultilevel"/>
    <w:tmpl w:val="483EF9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30"/>
    <w:rsid w:val="00022032"/>
    <w:rsid w:val="0003291B"/>
    <w:rsid w:val="00054A65"/>
    <w:rsid w:val="0008555E"/>
    <w:rsid w:val="00096C0C"/>
    <w:rsid w:val="000A6165"/>
    <w:rsid w:val="000C17D9"/>
    <w:rsid w:val="000D3679"/>
    <w:rsid w:val="00100784"/>
    <w:rsid w:val="001625DF"/>
    <w:rsid w:val="0016365E"/>
    <w:rsid w:val="001651B7"/>
    <w:rsid w:val="001726C2"/>
    <w:rsid w:val="0017590D"/>
    <w:rsid w:val="0018793C"/>
    <w:rsid w:val="001A51DB"/>
    <w:rsid w:val="001C1E41"/>
    <w:rsid w:val="00231E81"/>
    <w:rsid w:val="00237180"/>
    <w:rsid w:val="00251B85"/>
    <w:rsid w:val="00271EF4"/>
    <w:rsid w:val="002900E5"/>
    <w:rsid w:val="002B023F"/>
    <w:rsid w:val="002B0AFD"/>
    <w:rsid w:val="002D615E"/>
    <w:rsid w:val="002E0D44"/>
    <w:rsid w:val="002E1230"/>
    <w:rsid w:val="002F49D0"/>
    <w:rsid w:val="003043DA"/>
    <w:rsid w:val="003142D7"/>
    <w:rsid w:val="0036764B"/>
    <w:rsid w:val="003704FE"/>
    <w:rsid w:val="00385AE1"/>
    <w:rsid w:val="003B387D"/>
    <w:rsid w:val="003E318D"/>
    <w:rsid w:val="00416EB4"/>
    <w:rsid w:val="00420F6C"/>
    <w:rsid w:val="0044780B"/>
    <w:rsid w:val="00460E06"/>
    <w:rsid w:val="0048134B"/>
    <w:rsid w:val="004B6E2D"/>
    <w:rsid w:val="004E3422"/>
    <w:rsid w:val="004F0C25"/>
    <w:rsid w:val="00504984"/>
    <w:rsid w:val="005077E9"/>
    <w:rsid w:val="00564252"/>
    <w:rsid w:val="00565528"/>
    <w:rsid w:val="005779B0"/>
    <w:rsid w:val="0059783F"/>
    <w:rsid w:val="005B3972"/>
    <w:rsid w:val="005F6357"/>
    <w:rsid w:val="0061086C"/>
    <w:rsid w:val="00617DAA"/>
    <w:rsid w:val="006247D3"/>
    <w:rsid w:val="00641C62"/>
    <w:rsid w:val="0067232F"/>
    <w:rsid w:val="006759F1"/>
    <w:rsid w:val="00686407"/>
    <w:rsid w:val="006B56ED"/>
    <w:rsid w:val="006C3E1A"/>
    <w:rsid w:val="006D0E04"/>
    <w:rsid w:val="0070202F"/>
    <w:rsid w:val="00767533"/>
    <w:rsid w:val="00773221"/>
    <w:rsid w:val="00796259"/>
    <w:rsid w:val="007A50B7"/>
    <w:rsid w:val="007F481A"/>
    <w:rsid w:val="00804C47"/>
    <w:rsid w:val="0081166F"/>
    <w:rsid w:val="008224CD"/>
    <w:rsid w:val="00823EFD"/>
    <w:rsid w:val="00837348"/>
    <w:rsid w:val="00860CB5"/>
    <w:rsid w:val="00861AB5"/>
    <w:rsid w:val="008661C0"/>
    <w:rsid w:val="00874690"/>
    <w:rsid w:val="00892E0A"/>
    <w:rsid w:val="008A7950"/>
    <w:rsid w:val="008B65DD"/>
    <w:rsid w:val="009031A7"/>
    <w:rsid w:val="009103E0"/>
    <w:rsid w:val="009268A5"/>
    <w:rsid w:val="009472B2"/>
    <w:rsid w:val="009553B8"/>
    <w:rsid w:val="0096066B"/>
    <w:rsid w:val="00962187"/>
    <w:rsid w:val="00972515"/>
    <w:rsid w:val="00984534"/>
    <w:rsid w:val="009A16CD"/>
    <w:rsid w:val="009A5E64"/>
    <w:rsid w:val="009D0192"/>
    <w:rsid w:val="009F38CF"/>
    <w:rsid w:val="00A26FF7"/>
    <w:rsid w:val="00A54660"/>
    <w:rsid w:val="00A559BF"/>
    <w:rsid w:val="00A56AFD"/>
    <w:rsid w:val="00A6648A"/>
    <w:rsid w:val="00A6751F"/>
    <w:rsid w:val="00A700A9"/>
    <w:rsid w:val="00A719AD"/>
    <w:rsid w:val="00A80857"/>
    <w:rsid w:val="00AC6E3C"/>
    <w:rsid w:val="00AE663F"/>
    <w:rsid w:val="00AF2347"/>
    <w:rsid w:val="00AF3FB0"/>
    <w:rsid w:val="00B248AD"/>
    <w:rsid w:val="00B27549"/>
    <w:rsid w:val="00B3793F"/>
    <w:rsid w:val="00B420EA"/>
    <w:rsid w:val="00B45EFD"/>
    <w:rsid w:val="00B50C2A"/>
    <w:rsid w:val="00B52282"/>
    <w:rsid w:val="00B97286"/>
    <w:rsid w:val="00BA411A"/>
    <w:rsid w:val="00BB13E0"/>
    <w:rsid w:val="00BC28E1"/>
    <w:rsid w:val="00BD65A9"/>
    <w:rsid w:val="00BE7367"/>
    <w:rsid w:val="00C00208"/>
    <w:rsid w:val="00C0595E"/>
    <w:rsid w:val="00C0707C"/>
    <w:rsid w:val="00C31D8E"/>
    <w:rsid w:val="00C33919"/>
    <w:rsid w:val="00C36A1A"/>
    <w:rsid w:val="00C52D84"/>
    <w:rsid w:val="00C73ED7"/>
    <w:rsid w:val="00C80B9E"/>
    <w:rsid w:val="00CB3BF3"/>
    <w:rsid w:val="00CB64F0"/>
    <w:rsid w:val="00CD439B"/>
    <w:rsid w:val="00CF1708"/>
    <w:rsid w:val="00CF25EB"/>
    <w:rsid w:val="00D316D8"/>
    <w:rsid w:val="00D36E7F"/>
    <w:rsid w:val="00D4330B"/>
    <w:rsid w:val="00D44C92"/>
    <w:rsid w:val="00D63D11"/>
    <w:rsid w:val="00D6693E"/>
    <w:rsid w:val="00D70924"/>
    <w:rsid w:val="00D80EC8"/>
    <w:rsid w:val="00D82312"/>
    <w:rsid w:val="00D8651A"/>
    <w:rsid w:val="00D941CF"/>
    <w:rsid w:val="00DC224E"/>
    <w:rsid w:val="00DD1F69"/>
    <w:rsid w:val="00DD25BE"/>
    <w:rsid w:val="00DE56DB"/>
    <w:rsid w:val="00DE7BD2"/>
    <w:rsid w:val="00DF0F9F"/>
    <w:rsid w:val="00DF2BEC"/>
    <w:rsid w:val="00DF774E"/>
    <w:rsid w:val="00E00C33"/>
    <w:rsid w:val="00E5427E"/>
    <w:rsid w:val="00E55891"/>
    <w:rsid w:val="00EA7F87"/>
    <w:rsid w:val="00EB23F4"/>
    <w:rsid w:val="00EB63ED"/>
    <w:rsid w:val="00ED02DF"/>
    <w:rsid w:val="00EF19C8"/>
    <w:rsid w:val="00EF47E3"/>
    <w:rsid w:val="00F24C14"/>
    <w:rsid w:val="00F426D2"/>
    <w:rsid w:val="00F51F6D"/>
    <w:rsid w:val="00F52306"/>
    <w:rsid w:val="00F817B8"/>
    <w:rsid w:val="00F8435E"/>
    <w:rsid w:val="00FA022E"/>
    <w:rsid w:val="00FA0C59"/>
    <w:rsid w:val="00FB1564"/>
    <w:rsid w:val="00FB57EF"/>
    <w:rsid w:val="00FB5C9F"/>
    <w:rsid w:val="00FB7C08"/>
    <w:rsid w:val="00FC64A3"/>
    <w:rsid w:val="00FE48E9"/>
    <w:rsid w:val="00FE7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BBCAC-4BA2-4C46-B6EF-0E014762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G Times (W1)" w:hAnsi="CG Times (W1)"/>
      <w:sz w:val="24"/>
    </w:rPr>
  </w:style>
  <w:style w:type="paragraph" w:styleId="berschrift1">
    <w:name w:val="heading 1"/>
    <w:basedOn w:val="Standard"/>
    <w:next w:val="Standard"/>
    <w:qFormat/>
    <w:pPr>
      <w:keepNext/>
      <w:jc w:val="center"/>
      <w:outlineLvl w:val="0"/>
    </w:pPr>
    <w:rPr>
      <w:b/>
      <w:bCs/>
      <w:u w:val="single"/>
    </w:rPr>
  </w:style>
  <w:style w:type="paragraph" w:styleId="berschrift2">
    <w:name w:val="heading 2"/>
    <w:basedOn w:val="Standard"/>
    <w:next w:val="Standard"/>
    <w:qFormat/>
    <w:pPr>
      <w:keepNext/>
      <w:ind w:right="566"/>
      <w:outlineLvl w:val="1"/>
    </w:pPr>
    <w:rPr>
      <w:rFonts w:ascii="Verdana" w:hAnsi="Verdana" w:cs="Arial"/>
      <w:b/>
      <w:sz w:val="20"/>
    </w:rPr>
  </w:style>
  <w:style w:type="paragraph" w:styleId="berschrift3">
    <w:name w:val="heading 3"/>
    <w:basedOn w:val="Standard"/>
    <w:next w:val="Standard"/>
    <w:qFormat/>
    <w:pPr>
      <w:keepNext/>
      <w:outlineLvl w:val="2"/>
    </w:pPr>
    <w:rPr>
      <w:rFonts w:ascii="Verdana" w:hAnsi="Verdana"/>
      <w:sz w:val="14"/>
      <w:u w:val="single"/>
    </w:rPr>
  </w:style>
  <w:style w:type="paragraph" w:styleId="berschrift4">
    <w:name w:val="heading 4"/>
    <w:basedOn w:val="Standard"/>
    <w:next w:val="Standard"/>
    <w:qFormat/>
    <w:pPr>
      <w:keepNext/>
      <w:outlineLvl w:val="3"/>
    </w:pPr>
    <w:rPr>
      <w:rFonts w:ascii="Verdana" w:hAnsi="Verdana"/>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b/>
      <w:i/>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D6693E"/>
    <w:rPr>
      <w:rFonts w:ascii="Tahoma" w:hAnsi="Tahoma" w:cs="Tahoma"/>
      <w:sz w:val="16"/>
      <w:szCs w:val="16"/>
    </w:rPr>
  </w:style>
  <w:style w:type="table" w:styleId="Tabellenraster">
    <w:name w:val="Table Grid"/>
    <w:basedOn w:val="NormaleTabelle"/>
    <w:uiPriority w:val="39"/>
    <w:rsid w:val="00C3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62187"/>
    <w:pPr>
      <w:spacing w:before="100" w:beforeAutospacing="1" w:after="100" w:afterAutospacing="1"/>
    </w:pPr>
    <w:rPr>
      <w:rFonts w:ascii="Arial" w:hAnsi="Arial" w:cs="Arial"/>
      <w:color w:val="000000"/>
      <w:sz w:val="18"/>
      <w:szCs w:val="18"/>
    </w:rPr>
  </w:style>
  <w:style w:type="character" w:styleId="Hervorhebung">
    <w:name w:val="Emphasis"/>
    <w:basedOn w:val="Absatz-Standardschriftart"/>
    <w:uiPriority w:val="20"/>
    <w:qFormat/>
    <w:rsid w:val="00962187"/>
    <w:rPr>
      <w:i/>
      <w:iCs/>
    </w:rPr>
  </w:style>
  <w:style w:type="paragraph" w:styleId="Kopfzeile">
    <w:name w:val="header"/>
    <w:basedOn w:val="Standard"/>
    <w:link w:val="KopfzeileZchn"/>
    <w:uiPriority w:val="99"/>
    <w:semiHidden/>
    <w:unhideWhenUsed/>
    <w:rsid w:val="00E55891"/>
    <w:pPr>
      <w:tabs>
        <w:tab w:val="center" w:pos="4536"/>
        <w:tab w:val="right" w:pos="9072"/>
      </w:tabs>
    </w:pPr>
  </w:style>
  <w:style w:type="character" w:customStyle="1" w:styleId="KopfzeileZchn">
    <w:name w:val="Kopfzeile Zchn"/>
    <w:basedOn w:val="Absatz-Standardschriftart"/>
    <w:link w:val="Kopfzeile"/>
    <w:uiPriority w:val="99"/>
    <w:semiHidden/>
    <w:rsid w:val="00E55891"/>
    <w:rPr>
      <w:rFonts w:ascii="CG Times (W1)" w:hAnsi="CG Times (W1)"/>
      <w:sz w:val="24"/>
    </w:rPr>
  </w:style>
  <w:style w:type="paragraph" w:styleId="Fuzeile">
    <w:name w:val="footer"/>
    <w:basedOn w:val="Standard"/>
    <w:link w:val="FuzeileZchn"/>
    <w:uiPriority w:val="99"/>
    <w:unhideWhenUsed/>
    <w:rsid w:val="00E55891"/>
    <w:pPr>
      <w:tabs>
        <w:tab w:val="center" w:pos="4536"/>
        <w:tab w:val="right" w:pos="9072"/>
      </w:tabs>
    </w:pPr>
  </w:style>
  <w:style w:type="character" w:customStyle="1" w:styleId="FuzeileZchn">
    <w:name w:val="Fußzeile Zchn"/>
    <w:basedOn w:val="Absatz-Standardschriftart"/>
    <w:link w:val="Fuzeile"/>
    <w:uiPriority w:val="99"/>
    <w:rsid w:val="00E55891"/>
    <w:rPr>
      <w:rFonts w:ascii="CG Times (W1)" w:hAnsi="CG Time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4209">
      <w:bodyDiv w:val="1"/>
      <w:marLeft w:val="0"/>
      <w:marRight w:val="0"/>
      <w:marTop w:val="0"/>
      <w:marBottom w:val="0"/>
      <w:divBdr>
        <w:top w:val="none" w:sz="0" w:space="0" w:color="auto"/>
        <w:left w:val="none" w:sz="0" w:space="0" w:color="auto"/>
        <w:bottom w:val="none" w:sz="0" w:space="0" w:color="auto"/>
        <w:right w:val="none" w:sz="0" w:space="0" w:color="auto"/>
      </w:divBdr>
    </w:div>
    <w:div w:id="368651155">
      <w:bodyDiv w:val="1"/>
      <w:marLeft w:val="0"/>
      <w:marRight w:val="0"/>
      <w:marTop w:val="0"/>
      <w:marBottom w:val="0"/>
      <w:divBdr>
        <w:top w:val="none" w:sz="0" w:space="0" w:color="auto"/>
        <w:left w:val="none" w:sz="0" w:space="0" w:color="auto"/>
        <w:bottom w:val="none" w:sz="0" w:space="0" w:color="auto"/>
        <w:right w:val="none" w:sz="0" w:space="0" w:color="auto"/>
      </w:divBdr>
    </w:div>
    <w:div w:id="1488403102">
      <w:bodyDiv w:val="1"/>
      <w:marLeft w:val="0"/>
      <w:marRight w:val="0"/>
      <w:marTop w:val="0"/>
      <w:marBottom w:val="0"/>
      <w:divBdr>
        <w:top w:val="none" w:sz="0" w:space="0" w:color="auto"/>
        <w:left w:val="none" w:sz="0" w:space="0" w:color="auto"/>
        <w:bottom w:val="none" w:sz="0" w:space="0" w:color="auto"/>
        <w:right w:val="none" w:sz="0" w:space="0" w:color="auto"/>
      </w:divBdr>
    </w:div>
    <w:div w:id="1662390861">
      <w:bodyDiv w:val="1"/>
      <w:marLeft w:val="0"/>
      <w:marRight w:val="0"/>
      <w:marTop w:val="0"/>
      <w:marBottom w:val="0"/>
      <w:divBdr>
        <w:top w:val="none" w:sz="0" w:space="0" w:color="auto"/>
        <w:left w:val="none" w:sz="0" w:space="0" w:color="auto"/>
        <w:bottom w:val="none" w:sz="0" w:space="0" w:color="auto"/>
        <w:right w:val="none" w:sz="0" w:space="0" w:color="auto"/>
      </w:divBdr>
    </w:div>
    <w:div w:id="1744330291">
      <w:bodyDiv w:val="1"/>
      <w:marLeft w:val="0"/>
      <w:marRight w:val="0"/>
      <w:marTop w:val="0"/>
      <w:marBottom w:val="0"/>
      <w:divBdr>
        <w:top w:val="none" w:sz="0" w:space="0" w:color="auto"/>
        <w:left w:val="none" w:sz="0" w:space="0" w:color="auto"/>
        <w:bottom w:val="none" w:sz="0" w:space="0" w:color="auto"/>
        <w:right w:val="none" w:sz="0" w:space="0" w:color="auto"/>
      </w:divBdr>
    </w:div>
    <w:div w:id="18502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9D97-508F-499C-8B58-D081B888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4082D324.dotm</Template>
  <TotalTime>0</TotalTime>
  <Pages>4</Pages>
  <Words>479</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Herr</vt:lpstr>
    </vt:vector>
  </TitlesOfParts>
  <Company>B</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PC2</dc:creator>
  <cp:lastModifiedBy>Rose, Elke</cp:lastModifiedBy>
  <cp:revision>13</cp:revision>
  <cp:lastPrinted>2018-03-19T09:31:00Z</cp:lastPrinted>
  <dcterms:created xsi:type="dcterms:W3CDTF">2018-01-03T08:30:00Z</dcterms:created>
  <dcterms:modified xsi:type="dcterms:W3CDTF">2018-03-19T09:36:00Z</dcterms:modified>
</cp:coreProperties>
</file>